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7C" w:rsidRDefault="00F4778D" w:rsidP="001F00EF"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3390265" cy="492760"/>
                <wp:effectExtent l="0" t="0" r="19685" b="21590"/>
                <wp:docPr id="3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BF" w:rsidRDefault="007B6ABF" w:rsidP="007B6ABF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6ABF" w:rsidRPr="00DB056D" w:rsidRDefault="00F4778D" w:rsidP="007B6ABF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1. N.º de Ficha de Intervenção: ________________________________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i1029" type="#_x0000_t202" style="width:266.95pt;height:38.8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7B6ABF" w:rsidP="007B6ABF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7B6ABF" w:rsidRPr="00DB056D" w:rsidP="007B6ABF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1. N.º de Ficha de Intervenção: ________________________________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bookmarkStart w:id="0" w:name="_GoBack"/>
      <w:bookmarkEnd w:id="0"/>
    </w:p>
    <w:p w:rsidR="007B6ABF" w:rsidRDefault="007B6ABF" w:rsidP="001F00EF"/>
    <w:p w:rsidR="00FD24DA" w:rsidRDefault="00F4778D" w:rsidP="001F00EF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noProof/>
          <w:sz w:val="16"/>
          <w:szCs w:val="16"/>
          <w:lang w:eastAsia="pt-PT"/>
        </w:rPr>
        <mc:AlternateContent>
          <mc:Choice Requires="wps">
            <w:drawing>
              <wp:inline distT="0" distB="0" distL="0" distR="0">
                <wp:extent cx="6057900" cy="266700"/>
                <wp:effectExtent l="5080" t="12700" r="13970" b="6350"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4DA" w:rsidRPr="00DB056D" w:rsidRDefault="00F4778D" w:rsidP="00FD24DA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CE38B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. Identificação do Proprietário/Detentor do sistema e/ou equipamento: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" o:spid="_x0000_i1030" type="#_x0000_t202" style="width:477pt;height:21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FD24DA" w:rsidRPr="00DB056D" w:rsidP="00FD24DA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2</w:t>
                      </w:r>
                      <w:r w:rsidR="00CE38B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. Identificação do Proprietário/Detentor do sistema e/ou equipamento: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FD24DA" w:rsidRDefault="00F4778D" w:rsidP="001F00EF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noProof/>
          <w:sz w:val="16"/>
          <w:szCs w:val="16"/>
          <w:lang w:eastAsia="pt-PT"/>
        </w:rPr>
        <mc:AlternateContent>
          <mc:Choice Requires="wps">
            <w:drawing>
              <wp:inline distT="0" distB="0" distL="0" distR="0">
                <wp:extent cx="6057900" cy="831273"/>
                <wp:effectExtent l="0" t="0" r="19050" b="26035"/>
                <wp:docPr id="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3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4DA" w:rsidRDefault="00F4778D" w:rsidP="00FD24DA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Nome: _____________________________________________________________________________________________________</w:t>
                            </w:r>
                          </w:p>
                          <w:p w:rsidR="00FD24DA" w:rsidRDefault="00F4778D" w:rsidP="00FD24DA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Morada: ___________________________________________________________________________________________________</w:t>
                            </w:r>
                          </w:p>
                          <w:p w:rsidR="006C581E" w:rsidRDefault="00F4778D" w:rsidP="00FD24DA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Contacto (telefone, telemóvel ou </w:t>
                            </w:r>
                            <w:r w:rsidR="00250D9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correio-electrónico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): 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F609D" w:rsidRDefault="00F4778D" w:rsidP="00FD24DA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NIF: ____________________</w:t>
                            </w:r>
                          </w:p>
                          <w:p w:rsidR="00DF609D" w:rsidRDefault="00DF609D" w:rsidP="00FD24DA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D24DA" w:rsidRDefault="00F4778D" w:rsidP="00FD24DA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:rsidR="00FD24DA" w:rsidRPr="00DB056D" w:rsidRDefault="00FD24DA" w:rsidP="00FD24DA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2" o:spid="_x0000_i1031" type="#_x0000_t202" style="width:477pt;height:65.4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FD24DA" w:rsidP="00FD24DA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Nome: _____________________________________________________________________________________________________</w:t>
                      </w:r>
                    </w:p>
                    <w:p w:rsidR="00FD24DA" w:rsidP="00FD24DA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Morada: ___________________________________________________________________________________________________</w:t>
                      </w:r>
                    </w:p>
                    <w:p w:rsidR="006C581E" w:rsidP="00FD24DA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Contacto (telefone, telemóvel ou </w:t>
                      </w:r>
                      <w:r w:rsidR="00250D9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correio-electrónico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): _________________________________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DF609D" w:rsidP="00FD24DA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NIF: ____________________</w:t>
                      </w:r>
                    </w:p>
                    <w:p w:rsidR="00DF609D" w:rsidP="00FD24DA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FD24DA" w:rsidP="00FD24DA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________________</w:t>
                      </w:r>
                    </w:p>
                    <w:p w:rsidR="00FD24DA" w:rsidRPr="00DB056D" w:rsidP="00FD24DA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807A7C" w:rsidRDefault="00807A7C" w:rsidP="001F00EF"/>
    <w:p w:rsidR="00F17E2E" w:rsidRDefault="00F4778D" w:rsidP="001F00EF"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6057900" cy="266700"/>
                <wp:effectExtent l="5080" t="6350" r="13970" b="12700"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4DA" w:rsidRPr="00DB056D" w:rsidRDefault="00F4778D" w:rsidP="00FD24DA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CE38B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. Identificação do Técnico Responsável pela Intervenção: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1" o:spid="_x0000_i1032" type="#_x0000_t202" style="width:477pt;height:21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FD24DA" w:rsidRPr="00DB056D" w:rsidP="00FD24DA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3</w:t>
                      </w:r>
                      <w:r w:rsidR="00CE38B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. Identificação do Técnico Responsável pela Intervenção: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9C012F" w:rsidRDefault="00F4778D" w:rsidP="001F00E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1329113</wp:posOffset>
                </wp:positionH>
                <wp:positionV relativeFrom="paragraph">
                  <wp:posOffset>619125</wp:posOffset>
                </wp:positionV>
                <wp:extent cx="114300" cy="114300"/>
                <wp:effectExtent l="0" t="0" r="19050" b="19050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33" style="width:9pt;height:9pt;margin-top:48.75pt;margin-left:104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9984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608330</wp:posOffset>
                </wp:positionV>
                <wp:extent cx="114300" cy="114300"/>
                <wp:effectExtent l="13335" t="5080" r="5715" b="13970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34" style="width:9pt;height:9pt;margin-top:47.9pt;margin-left:36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6057900" cy="1059873"/>
                <wp:effectExtent l="0" t="0" r="19050" b="26035"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59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4DA" w:rsidRDefault="00F4778D" w:rsidP="00FD24DA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Nome: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:rsidR="00FD24DA" w:rsidRDefault="00F4778D" w:rsidP="00FD24DA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Morada: ___________________________________________________________________________________________________</w:t>
                            </w:r>
                          </w:p>
                          <w:p w:rsidR="00FD24DA" w:rsidRDefault="00F4778D" w:rsidP="00FD24DA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Contacto (telefone, telemóvel</w:t>
                            </w:r>
                            <w:r w:rsidR="007B6ABF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ou e-mail): 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NIF: ___________________</w:t>
                            </w:r>
                          </w:p>
                          <w:p w:rsidR="00903A25" w:rsidRDefault="00F4778D" w:rsidP="00D64A26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     Grupo D</w:t>
                            </w:r>
                            <w:r w:rsidR="00E51F2F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C581E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Grupo 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D24DA" w:rsidRPr="00DB056D" w:rsidRDefault="00F4778D" w:rsidP="0034017F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Certificado nº: _____________________________________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0" o:spid="_x0000_i1035" type="#_x0000_t202" style="width:477pt;height:83.4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FD24DA" w:rsidP="00FD24DA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Nome: _____________________________________________________________________________________________________</w:t>
                      </w:r>
                    </w:p>
                    <w:p w:rsidR="00FD24DA" w:rsidP="00FD24DA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Morada: ___________________________________________________________________________________________________</w:t>
                      </w:r>
                    </w:p>
                    <w:p w:rsidR="00FD24DA" w:rsidP="00FD24DA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Contacto (telefone, telemóvel</w:t>
                      </w:r>
                      <w:r w:rsidR="007B6ABF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ou e-mail): _________________________________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NIF: ___________________</w:t>
                      </w:r>
                    </w:p>
                    <w:p w:rsidR="00903A25" w:rsidP="00D64A26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     Grupo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</w:t>
                      </w:r>
                      <w:r w:rsidR="00E51F2F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6C581E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Grupo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E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FD24DA" w:rsidRPr="00DB056D" w:rsidP="0034017F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Certificado nº: _____________________________________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807A7C" w:rsidRDefault="00807A7C" w:rsidP="001F00EF"/>
    <w:p w:rsidR="00E16F87" w:rsidRDefault="00F4778D" w:rsidP="001F00EF"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6057900" cy="266700"/>
                <wp:effectExtent l="5080" t="9525" r="13970" b="9525"/>
                <wp:docPr id="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10E" w:rsidRDefault="00F4778D" w:rsidP="001A110E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CE38B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. Características do sistema e/ou equipamento e identificação do agente extintor:</w:t>
                            </w:r>
                          </w:p>
                          <w:p w:rsidR="00DF609D" w:rsidRPr="00DB056D" w:rsidRDefault="00DF609D" w:rsidP="001A110E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9" o:spid="_x0000_i1036" type="#_x0000_t202" style="width:477pt;height:21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1A110E" w:rsidP="001A110E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4</w:t>
                      </w:r>
                      <w:r w:rsidR="00CE38B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. Características do sistema e/ou equipamento e identificação do agente extintor:</w:t>
                      </w:r>
                    </w:p>
                    <w:p w:rsidR="00DF609D" w:rsidRPr="00DB056D" w:rsidP="001A110E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807A7C" w:rsidRDefault="00F4778D" w:rsidP="001F00EF"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6057900" cy="1177637"/>
                <wp:effectExtent l="0" t="0" r="19050" b="22860"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77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B2" w:rsidRDefault="00F4778D" w:rsidP="001A110E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Marca: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Modelo: ___________________________________________</w:t>
                            </w:r>
                          </w:p>
                          <w:p w:rsidR="009A6EB2" w:rsidRDefault="00F4778D" w:rsidP="009A6EB2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Nº de Série: 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Data de Fabrico (dd/mm/aaaa): ___________________</w:t>
                            </w:r>
                          </w:p>
                          <w:p w:rsidR="00CA3D34" w:rsidRDefault="00F4778D" w:rsidP="001A110E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Designação Química do agente extintor: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</w:t>
                            </w:r>
                          </w:p>
                          <w:p w:rsidR="001A110E" w:rsidRDefault="001A110E" w:rsidP="001A110E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5C20" w:rsidRDefault="00F4778D" w:rsidP="00CA3D34">
                            <w:pPr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Carga de agente extintor contida no sistema e/ou equipamento (kg): ________________________________________</w:t>
                            </w:r>
                          </w:p>
                          <w:p w:rsidR="00655A58" w:rsidRPr="00DD5B94" w:rsidRDefault="00F4778D" w:rsidP="00CA3D34">
                            <w:pPr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DD5B9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Pr="009C2C1C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nforma</w:t>
                            </w:r>
                            <w:r w:rsidRPr="00D64A2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ção adicional sobre a localização do agente extintor (caso aplicável)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" o:spid="_x0000_i1037" type="#_x0000_t202" style="width:477pt;height:92.7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9A6EB2" w:rsidP="001A110E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Marca: 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Modelo: ___________________________________________</w:t>
                      </w:r>
                    </w:p>
                    <w:p w:rsidR="009A6EB2" w:rsidP="009A6EB2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Nº de Série: _____________________________________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Data de Fabrico (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dd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/mm/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aaaa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): ___________________</w:t>
                      </w:r>
                    </w:p>
                    <w:p w:rsidR="00CA3D34" w:rsidP="001A110E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Designação Química do agente extintor: ____________________________________________________________________</w:t>
                      </w:r>
                    </w:p>
                    <w:p w:rsidR="001A110E" w:rsidP="001A110E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975C20" w:rsidP="00CA3D34">
                      <w:pPr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Carga de agente extintor contida no sistema e/ou equipamento (kg): ________________________________________</w:t>
                      </w:r>
                    </w:p>
                    <w:p w:rsidR="00655A58" w:rsidRPr="00DD5B94" w:rsidP="00CA3D34">
                      <w:pPr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DD5B9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I</w:t>
                      </w:r>
                      <w:r w:rsidRPr="009C2C1C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nforma</w:t>
                      </w:r>
                      <w:r w:rsidRPr="00D64A26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ção adicional sobre a localização do agente extintor (caso aplicável)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CE4C20" w:rsidRDefault="00F4778D" w:rsidP="001F00EF"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6057900" cy="266700"/>
                <wp:effectExtent l="5080" t="9525" r="13970" b="9525"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C20" w:rsidRPr="00DB056D" w:rsidRDefault="00F4778D" w:rsidP="00CE4C20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CE38B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. Intervenção(ões) Efetuada(s):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i1038" type="#_x0000_t202" style="width:477pt;height:21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CE4C20" w:rsidRPr="00DB056D" w:rsidP="00CE4C20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5</w:t>
                      </w:r>
                      <w:r w:rsidR="00CE38B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. </w:t>
                      </w:r>
                      <w:r w:rsidR="00CE38B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Intervenção(</w:t>
                      </w:r>
                      <w:r w:rsidR="00CE38B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ões</w:t>
                      </w:r>
                      <w:r w:rsidR="00CE38B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) Efetuada(s):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CE4C20" w:rsidRDefault="00F4778D" w:rsidP="001F00E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614680</wp:posOffset>
                </wp:positionV>
                <wp:extent cx="114300" cy="114300"/>
                <wp:effectExtent l="0" t="0" r="19050" b="1905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4" o:spid="_x0000_s1039" style="width:9pt;height:9pt;margin-top:48.4pt;margin-left:50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424180</wp:posOffset>
                </wp:positionV>
                <wp:extent cx="114300" cy="114300"/>
                <wp:effectExtent l="0" t="0" r="19050" b="190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3" o:spid="_x0000_s1040" style="width:9pt;height:9pt;margin-top:33.4pt;margin-left:50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1177290</wp:posOffset>
                </wp:positionV>
                <wp:extent cx="114300" cy="114300"/>
                <wp:effectExtent l="0" t="0" r="19050" b="1905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" o:spid="_x0000_s1041" style="width:9pt;height:9pt;margin-top:92.7pt;margin-left:50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807085</wp:posOffset>
                </wp:positionV>
                <wp:extent cx="114300" cy="114300"/>
                <wp:effectExtent l="0" t="0" r="19050" b="1905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1" o:spid="_x0000_s1042" style="width:9pt;height:9pt;margin-top:63.55pt;margin-left:50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991235</wp:posOffset>
                </wp:positionV>
                <wp:extent cx="114300" cy="114300"/>
                <wp:effectExtent l="0" t="0" r="19050" b="1905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0" o:spid="_x0000_s1043" style="width:9pt;height:9pt;margin-top:78.05pt;margin-left:50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1365250</wp:posOffset>
                </wp:positionV>
                <wp:extent cx="114300" cy="114300"/>
                <wp:effectExtent l="0" t="0" r="19050" b="1905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" o:spid="_x0000_s1044" style="width:9pt;height:9pt;margin-top:107.5pt;margin-left:50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1539240</wp:posOffset>
                </wp:positionV>
                <wp:extent cx="114300" cy="114300"/>
                <wp:effectExtent l="0" t="0" r="19050" b="1905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" o:spid="_x0000_s1045" style="width:9pt;height:9pt;margin-top:121.2pt;margin-left:50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9744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1725295</wp:posOffset>
                </wp:positionV>
                <wp:extent cx="114300" cy="114300"/>
                <wp:effectExtent l="0" t="0" r="19050" b="1905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7" o:spid="_x0000_s1046" style="width:9pt;height:9pt;margin-top:135.85pt;margin-left:50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1792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1910715</wp:posOffset>
                </wp:positionV>
                <wp:extent cx="114300" cy="114300"/>
                <wp:effectExtent l="0" t="0" r="19050" b="1905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6" o:spid="_x0000_s1047" style="width:9pt;height:9pt;margin-top:150.45pt;margin-left:50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3840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2096135</wp:posOffset>
                </wp:positionV>
                <wp:extent cx="114300" cy="114300"/>
                <wp:effectExtent l="0" t="0" r="19050" b="1905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5" o:spid="_x0000_s1048" style="width:9pt;height:9pt;margin-top:165.05pt;margin-left:5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5888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2282132</wp:posOffset>
                </wp:positionV>
                <wp:extent cx="114300" cy="114300"/>
                <wp:effectExtent l="0" t="0" r="19050" b="19050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4" o:spid="_x0000_s1049" style="width:9pt;height:9pt;margin-top:179.7pt;margin-left:51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7936"/>
            </w:pict>
          </mc:Fallback>
        </mc:AlternateContent>
      </w:r>
      <w:r w:rsidR="007B6ABF"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6057900" cy="2484755"/>
                <wp:effectExtent l="5080" t="9525" r="13970" b="10795"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C20" w:rsidRDefault="00F4778D" w:rsidP="0084761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Tipo(s) de Intervenção(ões), de acordo com o Anexo I do </w:t>
                            </w:r>
                            <w:r w:rsidR="00C8270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Decreto-Lei n.º 152/2005, na redação dada pelo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Decreto-Lei nº 35/2008, de 27 de Fevereiro:</w:t>
                            </w:r>
                          </w:p>
                          <w:p w:rsidR="0076474A" w:rsidRDefault="00F4778D" w:rsidP="0084761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Trasfega</w:t>
                            </w:r>
                          </w:p>
                          <w:p w:rsidR="00CE4C20" w:rsidRDefault="00F4778D" w:rsidP="00847613">
                            <w:pPr>
                              <w:spacing w:line="360" w:lineRule="auto"/>
                              <w:ind w:left="921" w:firstLine="20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Manutenção/Assistência, incluindo Deteção de Fu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gas</w:t>
                            </w:r>
                          </w:p>
                          <w:p w:rsidR="00156D25" w:rsidRDefault="00F4778D" w:rsidP="00847613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Instalação/colocação do equipamento</w:t>
                            </w:r>
                          </w:p>
                          <w:p w:rsidR="00C63727" w:rsidRDefault="00F4778D" w:rsidP="00C72611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Carregamento do equipamento</w:t>
                            </w:r>
                          </w:p>
                          <w:p w:rsidR="00156D25" w:rsidRDefault="00F4778D" w:rsidP="00CE4C20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Abertura do equipamento</w:t>
                            </w:r>
                          </w:p>
                          <w:p w:rsidR="00CE4C20" w:rsidRDefault="00F4778D" w:rsidP="00CE4C20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Manuseamento de dispositivos de comando das válvulas</w:t>
                            </w:r>
                          </w:p>
                          <w:p w:rsidR="00C72611" w:rsidRDefault="00F4778D" w:rsidP="00CE4C20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Manuseamento de válvulas</w:t>
                            </w:r>
                          </w:p>
                          <w:p w:rsidR="00C72611" w:rsidRDefault="00F4778D" w:rsidP="00CE4C20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Recuperação</w:t>
                            </w:r>
                          </w:p>
                          <w:p w:rsidR="00C72611" w:rsidRDefault="00F4778D" w:rsidP="00CE4C20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Reciclagem</w:t>
                            </w:r>
                          </w:p>
                          <w:p w:rsidR="00C72611" w:rsidRDefault="00F4778D" w:rsidP="00CE4C20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Valorização</w:t>
                            </w:r>
                          </w:p>
                          <w:p w:rsidR="00C72611" w:rsidRDefault="00F4778D" w:rsidP="00CE4C20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Destruição</w:t>
                            </w:r>
                          </w:p>
                          <w:p w:rsidR="00CE4C20" w:rsidRPr="00DB056D" w:rsidRDefault="00CE4C20" w:rsidP="00CE4C20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" o:spid="_x0000_i1050" type="#_x0000_t202" style="width:477pt;height:195.6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CE4C20" w:rsidP="00847613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Tipo(s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) de Intervenção(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ões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), de acordo com o Anexo I do </w:t>
                      </w:r>
                      <w:r w:rsidR="00C8270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Decreto-Lei n.º 152/2005, na redação dada pelo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Decreto-Lei nº 35/2008, de 27 de Fevereiro:</w:t>
                      </w:r>
                    </w:p>
                    <w:p w:rsidR="0076474A" w:rsidP="00847613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Trasfega</w:t>
                      </w:r>
                    </w:p>
                    <w:p w:rsidR="00CE4C20" w:rsidP="00847613">
                      <w:pPr>
                        <w:spacing w:line="360" w:lineRule="auto"/>
                        <w:ind w:left="921" w:firstLine="20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Manutenção/Assistência, incluindo Deteção de Fugas</w:t>
                      </w:r>
                    </w:p>
                    <w:p w:rsidR="00156D25" w:rsidP="00847613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Instalação/colocação do equipamento</w:t>
                      </w:r>
                    </w:p>
                    <w:p w:rsidR="00C63727" w:rsidP="00C72611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Carregamento do equipamento</w:t>
                      </w:r>
                    </w:p>
                    <w:p w:rsidR="00156D25" w:rsidP="00CE4C20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Abertura do equipamento</w:t>
                      </w:r>
                    </w:p>
                    <w:p w:rsidR="00CE4C20" w:rsidP="00CE4C20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Manuseamento de dispositivos de comando das válvulas</w:t>
                      </w:r>
                    </w:p>
                    <w:p w:rsidR="00C72611" w:rsidP="00CE4C20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Manuseamento de válvulas</w:t>
                      </w:r>
                    </w:p>
                    <w:p w:rsidR="00C72611" w:rsidP="00CE4C20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Recuperação</w:t>
                      </w:r>
                    </w:p>
                    <w:p w:rsidR="00C72611" w:rsidP="00CE4C20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Reciclagem</w:t>
                      </w:r>
                    </w:p>
                    <w:p w:rsidR="00C72611" w:rsidP="00CE4C20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Valorização</w:t>
                      </w:r>
                    </w:p>
                    <w:p w:rsidR="00C72611" w:rsidP="00CE4C20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Destruição</w:t>
                      </w:r>
                    </w:p>
                    <w:p w:rsidR="00CE4C20" w:rsidRPr="00DB056D" w:rsidP="00CE4C20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F17E2E" w:rsidRDefault="00F4778D" w:rsidP="001F00EF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422333</wp:posOffset>
                </wp:positionV>
                <wp:extent cx="114300" cy="114300"/>
                <wp:effectExtent l="0" t="0" r="19050" b="19050"/>
                <wp:wrapNone/>
                <wp:docPr id="4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8" o:spid="_x0000_s1051" style="width:9pt;height:9pt;margin-top:33.25pt;margin-left:219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2032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605848</wp:posOffset>
                </wp:positionV>
                <wp:extent cx="114300" cy="114300"/>
                <wp:effectExtent l="0" t="0" r="19050" b="19050"/>
                <wp:wrapNone/>
                <wp:docPr id="4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8" o:spid="_x0000_s1052" style="width:9pt;height:9pt;margin-top:47.7pt;margin-left:219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4080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231198</wp:posOffset>
                </wp:positionV>
                <wp:extent cx="114300" cy="114300"/>
                <wp:effectExtent l="0" t="0" r="19050" b="19050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8" o:spid="_x0000_s1053" style="width:9pt;height:9pt;margin-top:18.2pt;margin-left:21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/>
            </w:pict>
          </mc:Fallback>
        </mc:AlternateContent>
      </w:r>
      <w:r w:rsidR="007B6ABF"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6057900" cy="1995055"/>
                <wp:effectExtent l="0" t="0" r="19050" b="24765"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9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4A" w:rsidRDefault="00F4778D" w:rsidP="0076474A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Agente Extintor:</w:t>
                            </w:r>
                          </w:p>
                          <w:p w:rsidR="0076474A" w:rsidRDefault="00F4778D" w:rsidP="0076474A">
                            <w:pPr>
                              <w:spacing w:line="360" w:lineRule="auto"/>
                              <w:ind w:left="915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Recuperado: _____ (kg), para efeitos de: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Destruição</w:t>
                            </w:r>
                          </w:p>
                          <w:p w:rsidR="00126B3A" w:rsidRDefault="00F4778D" w:rsidP="00126B3A">
                            <w:pPr>
                              <w:spacing w:line="360" w:lineRule="auto"/>
                              <w:ind w:left="4281" w:firstLine="207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Reciclagem</w:t>
                            </w:r>
                          </w:p>
                          <w:p w:rsidR="0076474A" w:rsidRDefault="00F4778D" w:rsidP="00126B3A">
                            <w:pPr>
                              <w:spacing w:line="360" w:lineRule="auto"/>
                              <w:ind w:left="4281" w:firstLine="207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Valorização</w:t>
                            </w:r>
                          </w:p>
                          <w:p w:rsidR="0076474A" w:rsidRDefault="00F4778D" w:rsidP="0076474A">
                            <w:pPr>
                              <w:spacing w:line="360" w:lineRule="auto"/>
                              <w:ind w:left="915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Reciclado (reutilizado): _____ (kg)</w:t>
                            </w:r>
                          </w:p>
                          <w:p w:rsidR="0076474A" w:rsidRDefault="00F4778D" w:rsidP="0076474A">
                            <w:pPr>
                              <w:spacing w:line="360" w:lineRule="auto"/>
                              <w:ind w:left="915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Carregado (agente extintor adicional): _____ (kg)</w:t>
                            </w:r>
                          </w:p>
                          <w:p w:rsidR="0076474A" w:rsidRDefault="00F4778D" w:rsidP="0076474A">
                            <w:pPr>
                              <w:spacing w:line="360" w:lineRule="auto"/>
                              <w:ind w:left="915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Valorizado: _____ (kg)</w:t>
                            </w:r>
                          </w:p>
                          <w:p w:rsidR="00126B3A" w:rsidRDefault="00F4778D" w:rsidP="0076474A">
                            <w:pPr>
                              <w:spacing w:line="360" w:lineRule="auto"/>
                              <w:ind w:left="915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Destruído: _____ (kg)</w:t>
                            </w:r>
                          </w:p>
                          <w:p w:rsidR="00126B3A" w:rsidRDefault="00F4778D" w:rsidP="0076474A">
                            <w:pPr>
                              <w:spacing w:line="360" w:lineRule="auto"/>
                              <w:ind w:left="915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Nova carga (caso todo o agente extintor seja subst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ituído): _____ (kg)</w:t>
                            </w:r>
                          </w:p>
                          <w:p w:rsidR="004043FB" w:rsidRPr="00DB056D" w:rsidRDefault="00F4778D" w:rsidP="0076474A">
                            <w:pPr>
                              <w:spacing w:line="360" w:lineRule="auto"/>
                              <w:ind w:left="915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Identificação do agente extintor (se distinto do identificado no Quadro 3): _______________________________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i1054" type="#_x0000_t202" style="width:477pt;height:157.1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76474A" w:rsidP="0076474A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Agente Extintor:</w:t>
                      </w:r>
                    </w:p>
                    <w:p w:rsidR="0076474A" w:rsidP="0076474A">
                      <w:pPr>
                        <w:spacing w:line="360" w:lineRule="auto"/>
                        <w:ind w:left="915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Recuperado: _____ (kg), para efeitos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Destruição</w:t>
                      </w:r>
                    </w:p>
                    <w:p w:rsidR="00126B3A" w:rsidP="00126B3A">
                      <w:pPr>
                        <w:spacing w:line="360" w:lineRule="auto"/>
                        <w:ind w:left="4281" w:firstLine="207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Reciclagem</w:t>
                      </w:r>
                    </w:p>
                    <w:p w:rsidR="0076474A" w:rsidP="00126B3A">
                      <w:pPr>
                        <w:spacing w:line="360" w:lineRule="auto"/>
                        <w:ind w:left="4281" w:firstLine="207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Valorização</w:t>
                      </w:r>
                    </w:p>
                    <w:p w:rsidR="0076474A" w:rsidP="0076474A">
                      <w:pPr>
                        <w:spacing w:line="360" w:lineRule="auto"/>
                        <w:ind w:left="915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Reciclado (reutilizado): _____ (kg)</w:t>
                      </w:r>
                    </w:p>
                    <w:p w:rsidR="0076474A" w:rsidP="0076474A">
                      <w:pPr>
                        <w:spacing w:line="360" w:lineRule="auto"/>
                        <w:ind w:left="915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Carregado (agente extintor adicional): _____ (kg)</w:t>
                      </w:r>
                    </w:p>
                    <w:p w:rsidR="0076474A" w:rsidP="0076474A">
                      <w:pPr>
                        <w:spacing w:line="360" w:lineRule="auto"/>
                        <w:ind w:left="915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Valorizado: _____ (kg)</w:t>
                      </w:r>
                    </w:p>
                    <w:p w:rsidR="00126B3A" w:rsidP="0076474A">
                      <w:pPr>
                        <w:spacing w:line="360" w:lineRule="auto"/>
                        <w:ind w:left="915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Destruído: _____ (kg)</w:t>
                      </w:r>
                    </w:p>
                    <w:p w:rsidR="00126B3A" w:rsidP="0076474A">
                      <w:pPr>
                        <w:spacing w:line="360" w:lineRule="auto"/>
                        <w:ind w:left="915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Nova carga (caso todo o agente extintor seja substituído): _____ (kg)</w:t>
                      </w:r>
                    </w:p>
                    <w:p w:rsidR="004043FB" w:rsidRPr="00DB056D" w:rsidP="0076474A">
                      <w:pPr>
                        <w:spacing w:line="360" w:lineRule="auto"/>
                        <w:ind w:left="915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Identificação do agente extintor (se distinto do identificado no Quadro 3): _______________________________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807A7C" w:rsidRDefault="00807A7C" w:rsidP="001F00EF"/>
    <w:p w:rsidR="00F02425" w:rsidRDefault="00F4778D" w:rsidP="001F00EF"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6057900" cy="266700"/>
                <wp:effectExtent l="5080" t="6350" r="13970" b="12700"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25" w:rsidRPr="00DB056D" w:rsidRDefault="00F4778D" w:rsidP="00F02425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5. Observações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" o:spid="_x0000_i1055" type="#_x0000_t202" style="width:477pt;height:21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F02425" w:rsidRPr="00DB056D" w:rsidP="00F02425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5. Observações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F02425" w:rsidRPr="001F00EF" w:rsidRDefault="00F4778D" w:rsidP="001F00E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853440</wp:posOffset>
                </wp:positionV>
                <wp:extent cx="2971800" cy="1485900"/>
                <wp:effectExtent l="3810" t="2540" r="0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37D" w:rsidRDefault="0097637D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637D" w:rsidRDefault="00F4778D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7637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Local:</w:t>
                            </w:r>
                            <w:r w:rsidRPr="0097637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  <w:p w:rsidR="0097637D" w:rsidRDefault="0097637D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637D" w:rsidRDefault="0097637D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637D" w:rsidRDefault="0097637D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637D" w:rsidRDefault="0097637D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637D" w:rsidRDefault="0097637D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637D" w:rsidRDefault="00F4778D" w:rsidP="0097637D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 Técnico Responsável,</w:t>
                            </w:r>
                          </w:p>
                          <w:p w:rsidR="0097637D" w:rsidRDefault="0097637D" w:rsidP="0097637D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637D" w:rsidRDefault="00F4778D" w:rsidP="0097637D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:rsidR="001911CE" w:rsidRPr="0097637D" w:rsidRDefault="001911CE" w:rsidP="0097637D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56" type="#_x0000_t202" style="width:234pt;height:117pt;margin-top:67.2pt;margin-left:-3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d="f">
                <v:textbox>
                  <w:txbxContent>
                    <w:p w:rsidR="0097637D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97637D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7637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Local:</w:t>
                      </w:r>
                      <w:r w:rsidRPr="0097637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__________________________________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_____________</w:t>
                      </w:r>
                    </w:p>
                    <w:p w:rsidR="0097637D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97637D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97637D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97637D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97637D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97637D" w:rsidP="0097637D">
                      <w:pPr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 Técnico Responsável,</w:t>
                      </w:r>
                    </w:p>
                    <w:p w:rsidR="0097637D" w:rsidP="0097637D">
                      <w:pPr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97637D" w:rsidP="0097637D">
                      <w:pPr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________________________________</w:t>
                      </w:r>
                    </w:p>
                    <w:p w:rsidR="001911CE" w:rsidRPr="0097637D" w:rsidP="0097637D">
                      <w:pPr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853440</wp:posOffset>
                </wp:positionV>
                <wp:extent cx="2971800" cy="1485900"/>
                <wp:effectExtent l="3810" t="2540" r="0" b="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37D" w:rsidRDefault="0097637D" w:rsidP="0097637D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637D" w:rsidRDefault="00F4778D" w:rsidP="0097637D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7637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Data (dd/mm/aaaa): 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97637D" w:rsidRDefault="0097637D" w:rsidP="0097637D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637D" w:rsidRDefault="0097637D" w:rsidP="0097637D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637D" w:rsidRDefault="0097637D" w:rsidP="0097637D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637D" w:rsidRDefault="0097637D" w:rsidP="0097637D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637D" w:rsidRDefault="0097637D" w:rsidP="0097637D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637D" w:rsidRDefault="00F4778D" w:rsidP="0097637D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 Proprietário/Detentor,</w:t>
                            </w:r>
                          </w:p>
                          <w:p w:rsidR="00BD26C4" w:rsidRDefault="00BD26C4" w:rsidP="0097637D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D26C4" w:rsidRPr="0097637D" w:rsidRDefault="00F4778D" w:rsidP="0097637D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57" type="#_x0000_t202" style="width:234pt;height:117pt;margin-top:67.2pt;margin-left:243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stroked="f">
                <v:textbox>
                  <w:txbxContent>
                    <w:p w:rsidR="0097637D" w:rsidP="0097637D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97637D" w:rsidP="0097637D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7637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Data (</w:t>
                      </w:r>
                      <w:r w:rsidRPr="0097637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dd</w:t>
                      </w:r>
                      <w:r w:rsidRPr="0097637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/mm/</w:t>
                      </w:r>
                      <w:r w:rsidRPr="0097637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aaaa</w:t>
                      </w:r>
                      <w:r w:rsidRPr="0097637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): ______________________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___________</w:t>
                      </w:r>
                    </w:p>
                    <w:p w:rsidR="0097637D" w:rsidP="0097637D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97637D" w:rsidP="0097637D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97637D" w:rsidP="0097637D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97637D" w:rsidP="0097637D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97637D" w:rsidP="0097637D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97637D" w:rsidP="0097637D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 Proprietário/Detentor,</w:t>
                      </w:r>
                    </w:p>
                    <w:p w:rsidR="00BD26C4" w:rsidP="0097637D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BD26C4" w:rsidRPr="0097637D" w:rsidP="0097637D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6057900" cy="516255"/>
                <wp:effectExtent l="5080" t="6350" r="13970" b="10795"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25" w:rsidRPr="008735BA" w:rsidRDefault="00F02425" w:rsidP="00F02425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i1058" type="#_x0000_t202" style="width:477pt;height:40.65pt;mso-left-percent:-10001;mso-position-horizontal-relative:char;mso-position-vertical-relative:line;mso-top-percent:-10001;mso-wrap-style:square;visibility:visible;v-text-anchor:top">
                <v:textbox>
                  <w:txbxContent>
                    <w:p w:rsidR="00F02425" w:rsidRPr="008735BA" w:rsidP="00F02425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100D28" w:rsidRDefault="00100D28"/>
    <w:p w:rsidR="00100D28" w:rsidRDefault="00100D28"/>
    <w:p w:rsidR="00100D28" w:rsidRDefault="00100D28"/>
    <w:sectPr w:rsidR="00100D28" w:rsidSect="00973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693" w:right="1134" w:bottom="992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778D">
      <w:r>
        <w:separator/>
      </w:r>
    </w:p>
  </w:endnote>
  <w:endnote w:type="continuationSeparator" w:id="0">
    <w:p w:rsidR="00000000" w:rsidRDefault="00F4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01" w:rsidRDefault="00F4778D" w:rsidP="00A822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38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0401" w:rsidRDefault="00B7040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2BB" w:rsidRDefault="00F4778D" w:rsidP="00B704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38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822BB" w:rsidRDefault="00A822BB" w:rsidP="00A822BB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01" w:rsidRDefault="00B70401">
    <w:pPr>
      <w:pStyle w:val="Footerpg"/>
    </w:pPr>
  </w:p>
  <w:p w:rsidR="00B70401" w:rsidRDefault="00B70401">
    <w:pPr>
      <w:pStyle w:val="Footerp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778D">
      <w:r>
        <w:separator/>
      </w:r>
    </w:p>
  </w:footnote>
  <w:footnote w:type="continuationSeparator" w:id="0">
    <w:p w:rsidR="00000000" w:rsidRDefault="00F47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709" w:rsidRDefault="00F467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01" w:rsidRPr="005D18B8" w:rsidRDefault="00F4778D" w:rsidP="005D18B8">
    <w:pPr>
      <w:pStyle w:val="HeaderIA"/>
      <w:spacing w:before="80"/>
      <w:rPr>
        <w:rFonts w:ascii="Times" w:hAnsi="Times"/>
      </w:rPr>
    </w:pPr>
    <w:r w:rsidRPr="00702CD4">
      <w:rPr>
        <w:rFonts w:ascii="Times" w:hAnsi="Times"/>
        <w:noProof/>
        <w:lang w:eastAsia="pt-PT"/>
      </w:rPr>
      <w:drawing>
        <wp:inline distT="0" distB="0" distL="0" distR="0">
          <wp:extent cx="2910840" cy="838200"/>
          <wp:effectExtent l="0" t="0" r="0" b="0"/>
          <wp:docPr id="2" name="Imagem 2" descr="C:\Users\tania.pontes\AppData\Local\Microsoft\Windows\INetCache\Content.Outlook\QBI2GBDT\logo_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519127" name="Picture 16" descr="C:\Users\tania.pontes\AppData\Local\Microsoft\Windows\INetCache\Content.Outlook\QBI2GBDT\logo_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D5F" w:rsidRPr="001F00EF" w:rsidRDefault="00F4778D" w:rsidP="00725D5F">
    <w:pPr>
      <w:pStyle w:val="H2"/>
      <w:jc w:val="right"/>
      <w:rPr>
        <w:color w:val="000000"/>
        <w:sz w:val="20"/>
      </w:rPr>
    </w:pPr>
    <w:r w:rsidRPr="001F00EF">
      <w:rPr>
        <w:color w:val="000000"/>
        <w:sz w:val="20"/>
      </w:rPr>
      <w:t>FICHA DE INTERVENÇÃO</w:t>
    </w:r>
  </w:p>
  <w:p w:rsidR="00725D5F" w:rsidRDefault="00F4778D" w:rsidP="00725D5F">
    <w:pPr>
      <w:pStyle w:val="H2"/>
      <w:jc w:val="right"/>
    </w:pPr>
    <w:r>
      <w:t>Sistemas Fixos de Proteção contra incêndios ou extintores</w:t>
    </w:r>
  </w:p>
  <w:p w:rsidR="00F46709" w:rsidRPr="00F46709" w:rsidRDefault="00F4778D" w:rsidP="00F46709">
    <w:pPr>
      <w:pStyle w:val="H2"/>
      <w:jc w:val="right"/>
    </w:pPr>
    <w:r w:rsidRPr="00F46709">
      <w:t xml:space="preserve">(De acordo com o </w:t>
    </w:r>
    <w:r>
      <w:t xml:space="preserve">Anexo III </w:t>
    </w:r>
    <w:r w:rsidRPr="00F46709">
      <w:t>do Decreto-Lei nº 152/2005, na sua atual redação)</w:t>
    </w:r>
  </w:p>
  <w:p w:rsidR="00F46709" w:rsidRDefault="00F46709" w:rsidP="00725D5F">
    <w:pPr>
      <w:pStyle w:val="H2"/>
      <w:jc w:val="right"/>
    </w:pPr>
  </w:p>
  <w:p w:rsidR="00B70401" w:rsidRPr="00725D5F" w:rsidRDefault="00F4778D" w:rsidP="00725D5F">
    <w:pPr>
      <w:pStyle w:val="H2"/>
      <w:jc w:val="right"/>
      <w:rPr>
        <w:color w:val="000000"/>
        <w:sz w:val="16"/>
        <w:szCs w:val="16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20955</wp:posOffset>
              </wp:positionH>
              <wp:positionV relativeFrom="paragraph">
                <wp:posOffset>16510</wp:posOffset>
              </wp:positionV>
              <wp:extent cx="6035040" cy="0"/>
              <wp:effectExtent l="16510" t="20320" r="15875" b="1778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1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.65pt,1.3pt" to="476.85pt,1.3pt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01" w:rsidRDefault="00F4778D">
    <w:pPr>
      <w:pStyle w:val="HeaderIA"/>
      <w:rPr>
        <w:rFonts w:ascii="Times" w:hAnsi="Times"/>
      </w:rPr>
    </w:pPr>
    <w:r>
      <w:rPr>
        <w:noProof/>
        <w:lang w:eastAsia="pt-PT"/>
      </w:rPr>
      <w:drawing>
        <wp:inline distT="0" distB="0" distL="0" distR="0">
          <wp:extent cx="2545715" cy="626110"/>
          <wp:effectExtent l="19050" t="0" r="6985" b="0"/>
          <wp:docPr id="13" name="Imagem 13" descr="logo_pb_ofic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881647" name="Picture 13" descr="logo_pb_ofici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0401" w:rsidRDefault="00F4778D">
    <w:pPr>
      <w:pStyle w:val="HeaderIA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1960245</wp:posOffset>
              </wp:positionH>
              <wp:positionV relativeFrom="paragraph">
                <wp:posOffset>202565</wp:posOffset>
              </wp:positionV>
              <wp:extent cx="4023360" cy="2743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401" w:rsidRDefault="00F4778D">
                          <w:pPr>
                            <w:pStyle w:val="H2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PEDIDO DE AUTORIZAÇÃO DE ENTRADA</w:t>
                          </w:r>
                        </w:p>
                      </w:txbxContent>
                    </wps:txbx>
                    <wps:bodyPr rot="0" vert="horz" wrap="square" lIns="91440" tIns="18034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316.8pt;height:21.6pt;margin-top:15.95pt;margin-left:154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filled="f" stroked="f">
              <v:textbox inset=",1.42pt">
                <w:txbxContent>
                  <w:p w:rsidR="00B70401">
                    <w:pPr>
                      <w:pStyle w:val="H2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PEDIDO DE AUTORIZAÇÃO DE ENTRADA</w:t>
                    </w:r>
                  </w:p>
                </w:txbxContent>
              </v:textbox>
            </v:shape>
          </w:pict>
        </mc:Fallback>
      </mc:AlternateContent>
    </w:r>
  </w:p>
  <w:p w:rsidR="00B70401" w:rsidRDefault="00F4778D">
    <w:pPr>
      <w:pStyle w:val="HeaderIA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-64135</wp:posOffset>
              </wp:positionH>
              <wp:positionV relativeFrom="paragraph">
                <wp:posOffset>38735</wp:posOffset>
              </wp:positionV>
              <wp:extent cx="6120130" cy="342900"/>
              <wp:effectExtent l="21590" t="19685" r="20955" b="18415"/>
              <wp:wrapNone/>
              <wp:docPr id="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0" cy="342900"/>
                        <a:chOff x="1425" y="3604"/>
                        <a:chExt cx="9638" cy="540"/>
                      </a:xfrm>
                    </wpg:grpSpPr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4581" y="4144"/>
                          <a:ext cx="6482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425" y="3604"/>
                          <a:ext cx="207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3501" y="3604"/>
                          <a:ext cx="1080" cy="5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" o:spid="_x0000_s2051" style="width:481.9pt;height:27pt;margin-top:3.05pt;margin-left:-5.05pt;position:absolute;z-index:251661312" coordorigin="1425,3604" coordsize="9638,540" o:allowincell="f">
              <v:line id="Line 4" o:spid="_x0000_s2052" style="mso-wrap-style:square;position:absolute;visibility:visible" from="4581,4144" to="11063,4144" o:connectortype="straight" strokeweight="2pt"/>
              <v:line id="Line 5" o:spid="_x0000_s2053" style="mso-wrap-style:square;position:absolute;visibility:visible" from="1425,3604" to="3501,3604" o:connectortype="straight" strokeweight="2pt"/>
              <v:line id="Line 6" o:spid="_x0000_s2054" style="mso-wrap-style:square;position:absolute;visibility:visible" from="3501,3604" to="4581,4144" o:connectortype="straight" strokeweight="2pt"/>
            </v:group>
          </w:pict>
        </mc:Fallback>
      </mc:AlternateContent>
    </w:r>
  </w:p>
  <w:p w:rsidR="00B70401" w:rsidRDefault="00B70401">
    <w:pPr>
      <w:pStyle w:val="HeaderIA"/>
    </w:pPr>
  </w:p>
  <w:p w:rsidR="00B70401" w:rsidRDefault="00F4778D">
    <w:pPr>
      <w:pStyle w:val="Cabealho"/>
      <w:widowControl w:val="0"/>
      <w:tabs>
        <w:tab w:val="clear" w:pos="8504"/>
      </w:tabs>
      <w:spacing w:before="80"/>
      <w:ind w:right="2262"/>
      <w:rPr>
        <w:sz w:val="16"/>
      </w:rPr>
    </w:pPr>
    <w:r>
      <w:rPr>
        <w:noProof/>
        <w:lang w:eastAsia="pt-PT"/>
      </w:rPr>
      <w:drawing>
        <wp:inline distT="0" distB="0" distL="0" distR="0">
          <wp:extent cx="914400" cy="6276975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6625917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76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.75pt;height:9.75pt" o:bullet="t">
        <v:imagedata r:id="rId1" o:title=""/>
      </v:shape>
    </w:pict>
  </w:numPicBullet>
  <w:numPicBullet w:numPicBulletId="1">
    <w:pict>
      <v:shape id="_x0000_i1054" type="#_x0000_t75" style="width:9.75pt;height:9.75pt" o:bullet="t">
        <v:imagedata r:id="rId2" o:title=""/>
      </v:shape>
    </w:pict>
  </w:numPicBullet>
  <w:numPicBullet w:numPicBulletId="2">
    <w:pict>
      <v:shape id="_x0000_i1055" type="#_x0000_t75" style="width:9.75pt;height:9.75pt" o:bullet="t">
        <v:imagedata r:id="rId3" o:title=""/>
      </v:shape>
    </w:pict>
  </w:numPicBullet>
  <w:numPicBullet w:numPicBulletId="3">
    <w:pict>
      <v:shape id="_x0000_i1056" type="#_x0000_t75" style="width:9.75pt;height:9.75pt" o:bullet="t">
        <v:imagedata r:id="rId4" o:title=""/>
      </v:shape>
    </w:pict>
  </w:numPicBullet>
  <w:abstractNum w:abstractNumId="0" w15:restartNumberingAfterBreak="0">
    <w:nsid w:val="0F4203D4"/>
    <w:multiLevelType w:val="hybridMultilevel"/>
    <w:tmpl w:val="F2BE212C"/>
    <w:lvl w:ilvl="0" w:tplc="A38A60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56BC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424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40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E0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4C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A69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8DD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8F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88E0C5E"/>
    <w:multiLevelType w:val="hybridMultilevel"/>
    <w:tmpl w:val="B0508C28"/>
    <w:lvl w:ilvl="0" w:tplc="C6564624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4716A6D6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DD583506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B6AC9BF6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CB1C6C6C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71046BE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53BAA0C0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728E3746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BFE68DEA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34A71B68"/>
    <w:multiLevelType w:val="hybridMultilevel"/>
    <w:tmpl w:val="575E0700"/>
    <w:lvl w:ilvl="0" w:tplc="121C332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6029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869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009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69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408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6A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84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C4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85041C7"/>
    <w:multiLevelType w:val="hybridMultilevel"/>
    <w:tmpl w:val="44C23DF0"/>
    <w:lvl w:ilvl="0" w:tplc="1AF200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1EE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05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0D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6BB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8E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42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2D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7E7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intFractionalCharacterWidth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1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28"/>
    <w:rsid w:val="000E45C6"/>
    <w:rsid w:val="00100D28"/>
    <w:rsid w:val="00126B3A"/>
    <w:rsid w:val="00156D25"/>
    <w:rsid w:val="001911CE"/>
    <w:rsid w:val="001A110E"/>
    <w:rsid w:val="001F00EF"/>
    <w:rsid w:val="00250D92"/>
    <w:rsid w:val="0034017F"/>
    <w:rsid w:val="004043FB"/>
    <w:rsid w:val="005D18B8"/>
    <w:rsid w:val="00655A58"/>
    <w:rsid w:val="006C581E"/>
    <w:rsid w:val="00702CD4"/>
    <w:rsid w:val="00725D5F"/>
    <w:rsid w:val="0076474A"/>
    <w:rsid w:val="00785BA3"/>
    <w:rsid w:val="007B6ABF"/>
    <w:rsid w:val="00807A7C"/>
    <w:rsid w:val="00847613"/>
    <w:rsid w:val="0086768A"/>
    <w:rsid w:val="008735BA"/>
    <w:rsid w:val="00903A25"/>
    <w:rsid w:val="00906C28"/>
    <w:rsid w:val="00975C20"/>
    <w:rsid w:val="0097637D"/>
    <w:rsid w:val="009A6EB2"/>
    <w:rsid w:val="009C012F"/>
    <w:rsid w:val="009C2C1C"/>
    <w:rsid w:val="00A822BB"/>
    <w:rsid w:val="00B70401"/>
    <w:rsid w:val="00BD26C4"/>
    <w:rsid w:val="00C63727"/>
    <w:rsid w:val="00C72611"/>
    <w:rsid w:val="00C82701"/>
    <w:rsid w:val="00CA3D34"/>
    <w:rsid w:val="00CE38B9"/>
    <w:rsid w:val="00CE4C20"/>
    <w:rsid w:val="00D64A26"/>
    <w:rsid w:val="00DB056D"/>
    <w:rsid w:val="00DD5B94"/>
    <w:rsid w:val="00DF609D"/>
    <w:rsid w:val="00E16F87"/>
    <w:rsid w:val="00E51F2F"/>
    <w:rsid w:val="00F02425"/>
    <w:rsid w:val="00F17E2E"/>
    <w:rsid w:val="00F46709"/>
    <w:rsid w:val="00F4778D"/>
    <w:rsid w:val="00F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5:docId w15:val="{78B7AF54-5221-45B0-9FCF-641E7CCA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2D"/>
    <w:pPr>
      <w:jc w:val="both"/>
    </w:pPr>
    <w:rPr>
      <w:rFonts w:ascii="Arial" w:hAnsi="Arial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73A2D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rsid w:val="00973A2D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973A2D"/>
    <w:rPr>
      <w:color w:val="0000FF"/>
      <w:u w:val="single"/>
    </w:rPr>
  </w:style>
  <w:style w:type="character" w:styleId="Nmerodepgina">
    <w:name w:val="page number"/>
    <w:basedOn w:val="Tipodeletrapredefinidodopargrafo"/>
    <w:rsid w:val="00973A2D"/>
  </w:style>
  <w:style w:type="paragraph" w:customStyle="1" w:styleId="info">
    <w:name w:val="info"/>
    <w:basedOn w:val="Normal"/>
    <w:rsid w:val="00973A2D"/>
    <w:pPr>
      <w:spacing w:before="120"/>
    </w:pPr>
    <w:rPr>
      <w:sz w:val="22"/>
    </w:rPr>
  </w:style>
  <w:style w:type="paragraph" w:customStyle="1" w:styleId="infotxt">
    <w:name w:val="infotxt"/>
    <w:basedOn w:val="info"/>
    <w:rsid w:val="00973A2D"/>
    <w:pPr>
      <w:ind w:left="567" w:right="559"/>
    </w:pPr>
    <w:rPr>
      <w:sz w:val="20"/>
    </w:rPr>
  </w:style>
  <w:style w:type="paragraph" w:customStyle="1" w:styleId="HeaderIA">
    <w:name w:val="HeaderIA"/>
    <w:basedOn w:val="Normal"/>
    <w:rsid w:val="00973A2D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rsid w:val="00973A2D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rsid w:val="00973A2D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rsid w:val="00973A2D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rsid w:val="00973A2D"/>
    <w:pPr>
      <w:spacing w:line="200" w:lineRule="atLeast"/>
    </w:pPr>
    <w:rPr>
      <w:rFonts w:ascii="Arial Black" w:hAnsi="Arial Black"/>
    </w:rPr>
  </w:style>
  <w:style w:type="paragraph" w:customStyle="1" w:styleId="ass">
    <w:name w:val="ass"/>
    <w:basedOn w:val="info"/>
    <w:rsid w:val="00973A2D"/>
    <w:pPr>
      <w:spacing w:before="0" w:line="360" w:lineRule="auto"/>
    </w:pPr>
    <w:rPr>
      <w:sz w:val="18"/>
    </w:rPr>
  </w:style>
  <w:style w:type="paragraph" w:styleId="Textodebalo">
    <w:name w:val="Balloon Text"/>
    <w:basedOn w:val="Normal"/>
    <w:link w:val="TextodebaloCarter"/>
    <w:rsid w:val="005D18B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5D18B8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Tipodeletrapredefinidodopargrafo"/>
    <w:rsid w:val="00805BCE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100D28"/>
  </w:style>
  <w:style w:type="character" w:customStyle="1" w:styleId="TextodecomentrioCarter">
    <w:name w:val="Texto de comentário Caráter"/>
    <w:basedOn w:val="Tipodeletrapredefinidodopargrafo"/>
    <w:link w:val="Textodecomentrio"/>
    <w:rsid w:val="00100D2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wmf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2610-7B54-431E-97F8-94402135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5EA96014.dotm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xxx/96–sigla</vt:lpstr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creator>Ana Frias</dc:creator>
  <cp:keywords>Informação</cp:keywords>
  <cp:lastModifiedBy>Agência Portuguesa do Ambiente</cp:lastModifiedBy>
  <cp:revision>2</cp:revision>
  <cp:lastPrinted>2019-07-24T11:09:00Z</cp:lastPrinted>
  <dcterms:created xsi:type="dcterms:W3CDTF">2024-01-17T10:47:00Z</dcterms:created>
  <dcterms:modified xsi:type="dcterms:W3CDTF">2024-01-17T10:47:00Z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ClassificationNodeID">
    <vt:lpwstr/>
  </property>
  <property fmtid="{D5CDD505-2E9C-101B-9397-08002B2CF9AE}" pid="3" name="FileDoc_DocFileID">
    <vt:lpwstr>4969490</vt:lpwstr>
  </property>
  <property fmtid="{D5CDD505-2E9C-101B-9397-08002B2CF9AE}" pid="4" name="FileDoc_DocID">
    <vt:lpwstr>3265438</vt:lpwstr>
  </property>
  <property fmtid="{D5CDD505-2E9C-101B-9397-08002B2CF9AE}" pid="5" name="FileDoc_EntityID">
    <vt:lpwstr/>
  </property>
  <property fmtid="{D5CDD505-2E9C-101B-9397-08002B2CF9AE}" pid="6" name="FileDoc_ProcID">
    <vt:lpwstr/>
  </property>
  <property fmtid="{D5CDD505-2E9C-101B-9397-08002B2CF9AE}" pid="7" name="FileDoc_RecordType">
    <vt:lpwstr>DOCS</vt:lpwstr>
  </property>
</Properties>
</file>