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E0" w:rsidRPr="00D36CE0" w:rsidRDefault="00D36CE0" w:rsidP="00D36CE0">
      <w:pPr>
        <w:pStyle w:val="Corpodetexto"/>
        <w:spacing w:after="0"/>
        <w:jc w:val="center"/>
        <w:rPr>
          <w:rFonts w:asciiTheme="minorHAnsi" w:hAnsiTheme="minorHAnsi"/>
          <w:b/>
        </w:rPr>
      </w:pPr>
      <w:r w:rsidRPr="00D36CE0">
        <w:rPr>
          <w:rFonts w:asciiTheme="minorHAnsi" w:hAnsiTheme="minorHAnsi"/>
          <w:b/>
        </w:rPr>
        <w:t>Requerimento para declaração de Detenção, aceitação de Transferência para Portugal, aprovação de Importação e registo ou licenciamento do Transporte de Fontes Radioativas Seladas</w:t>
      </w:r>
    </w:p>
    <w:p w:rsidR="00D36CE0" w:rsidRPr="00D36CE0" w:rsidRDefault="00D36CE0" w:rsidP="00D36CE0">
      <w:pPr>
        <w:pStyle w:val="Corpodetexto"/>
        <w:spacing w:after="0"/>
        <w:jc w:val="center"/>
        <w:rPr>
          <w:rFonts w:asciiTheme="minorHAnsi" w:hAnsiTheme="minorHAnsi"/>
        </w:rPr>
      </w:pPr>
      <w:r w:rsidRPr="00D36CE0">
        <w:rPr>
          <w:rFonts w:asciiTheme="minorHAnsi" w:hAnsiTheme="minorHAnsi"/>
          <w:b/>
        </w:rPr>
        <w:t>Decreto-Lei n.º 108/2018, de 3 de dezembro</w:t>
      </w:r>
    </w:p>
    <w:p w:rsidR="00D36CE0" w:rsidRPr="00D36CE0" w:rsidRDefault="00D36CE0" w:rsidP="00D36CE0">
      <w:pPr>
        <w:pStyle w:val="Cabealho2"/>
        <w:spacing w:line="240" w:lineRule="auto"/>
        <w:jc w:val="left"/>
        <w:rPr>
          <w:rFonts w:asciiTheme="minorHAnsi" w:hAnsiTheme="minorHAnsi"/>
          <w:b w:val="0"/>
          <w:sz w:val="20"/>
          <w:lang w:val="pt-PT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83"/>
        <w:gridCol w:w="425"/>
        <w:gridCol w:w="1276"/>
        <w:gridCol w:w="29"/>
        <w:gridCol w:w="396"/>
        <w:gridCol w:w="29"/>
        <w:gridCol w:w="2381"/>
        <w:gridCol w:w="596"/>
        <w:gridCol w:w="2080"/>
        <w:gridCol w:w="613"/>
      </w:tblGrid>
      <w:tr w:rsidR="00D36CE0" w:rsidRPr="00D36CE0" w:rsidTr="00E73CA0">
        <w:tc>
          <w:tcPr>
            <w:tcW w:w="8608" w:type="dxa"/>
            <w:gridSpan w:val="10"/>
            <w:shd w:val="clear" w:color="auto" w:fill="D9D9D9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t>Tipo de requerimento</w:t>
            </w:r>
          </w:p>
        </w:tc>
      </w:tr>
      <w:tr w:rsidR="00D36CE0" w:rsidRPr="00D36CE0" w:rsidTr="00E73CA0">
        <w:tc>
          <w:tcPr>
            <w:tcW w:w="783" w:type="dxa"/>
            <w:shd w:val="clear" w:color="auto" w:fill="D9D9D9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Nova</w:t>
            </w:r>
          </w:p>
        </w:tc>
        <w:bookmarkStart w:id="0" w:name="_GoBack"/>
        <w:tc>
          <w:tcPr>
            <w:tcW w:w="425" w:type="dxa"/>
            <w:shd w:val="clear" w:color="auto" w:fill="FFFFFF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"/>
            <w:bookmarkEnd w:id="0"/>
          </w:p>
        </w:tc>
        <w:tc>
          <w:tcPr>
            <w:tcW w:w="1276" w:type="dxa"/>
            <w:shd w:val="clear" w:color="auto" w:fill="D9D9D9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Renovação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"/>
          </w:p>
        </w:tc>
        <w:tc>
          <w:tcPr>
            <w:tcW w:w="5699" w:type="dxa"/>
            <w:gridSpan w:val="5"/>
            <w:shd w:val="clear" w:color="auto" w:fill="D9D9D9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</w:tr>
      <w:tr w:rsidR="00D36CE0" w:rsidRPr="00D36CE0" w:rsidTr="00E73CA0">
        <w:tc>
          <w:tcPr>
            <w:tcW w:w="2513" w:type="dxa"/>
            <w:gridSpan w:val="4"/>
            <w:shd w:val="clear" w:color="auto" w:fill="D9D9D9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Transferência para Portugal ou Importação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3"/>
          </w:p>
        </w:tc>
        <w:tc>
          <w:tcPr>
            <w:tcW w:w="2381" w:type="dxa"/>
            <w:shd w:val="clear" w:color="auto" w:fill="D9D9D9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Detenção</w:t>
            </w:r>
          </w:p>
        </w:tc>
        <w:tc>
          <w:tcPr>
            <w:tcW w:w="596" w:type="dxa"/>
            <w:shd w:val="clear" w:color="auto" w:fill="FFFFFF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4"/>
          </w:p>
        </w:tc>
        <w:tc>
          <w:tcPr>
            <w:tcW w:w="2080" w:type="dxa"/>
            <w:shd w:val="clear" w:color="auto" w:fill="D9D9D9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Transporte</w:t>
            </w:r>
          </w:p>
        </w:tc>
        <w:tc>
          <w:tcPr>
            <w:tcW w:w="613" w:type="dxa"/>
            <w:shd w:val="clear" w:color="auto" w:fill="FFFFFF"/>
          </w:tcPr>
          <w:p w:rsidR="00D36CE0" w:rsidRPr="00D36CE0" w:rsidRDefault="00D36CE0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5"/>
          </w:p>
        </w:tc>
      </w:tr>
      <w:tr w:rsidR="00D36CE0" w:rsidRPr="00D36CE0" w:rsidTr="00E73CA0">
        <w:tc>
          <w:tcPr>
            <w:tcW w:w="2938" w:type="dxa"/>
            <w:gridSpan w:val="6"/>
            <w:shd w:val="clear" w:color="auto" w:fill="D9D9D9"/>
          </w:tcPr>
          <w:p w:rsidR="00D36CE0" w:rsidRPr="00744965" w:rsidRDefault="00D36CE0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744965">
              <w:rPr>
                <w:rFonts w:asciiTheme="minorHAnsi" w:hAnsiTheme="minorHAnsi"/>
                <w:b w:val="0"/>
                <w:sz w:val="20"/>
                <w:lang w:val="pt-PT"/>
              </w:rPr>
              <w:t>Preencher os campos 1, 2, 3, 5, 6</w:t>
            </w:r>
          </w:p>
          <w:p w:rsidR="007841B7" w:rsidRPr="00744965" w:rsidRDefault="007841B7" w:rsidP="007841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841B7" w:rsidRPr="00744965" w:rsidRDefault="007841B7" w:rsidP="007841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44965">
              <w:rPr>
                <w:rFonts w:eastAsia="Times New Roman" w:cs="Times New Roman"/>
                <w:sz w:val="20"/>
                <w:szCs w:val="20"/>
              </w:rPr>
              <w:t>Anexos 6.1, 6.3, 6.4, 6.5, 6.6, 6.7, 6.9, 6.10, 6.11 e 6.12</w:t>
            </w:r>
          </w:p>
          <w:p w:rsidR="003F1B54" w:rsidRPr="00744965" w:rsidRDefault="003F1B54" w:rsidP="007841B7">
            <w:pPr>
              <w:spacing w:after="0" w:line="240" w:lineRule="auto"/>
            </w:pPr>
          </w:p>
          <w:p w:rsidR="006D0EFD" w:rsidRPr="00744965" w:rsidRDefault="006D0EFD" w:rsidP="007841B7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6D0EFD" w:rsidRPr="00744965" w:rsidRDefault="002C5B92" w:rsidP="007841B7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Requerimento a</w:t>
            </w:r>
            <w:r w:rsidR="006D0EFD" w:rsidRPr="00744965">
              <w:rPr>
                <w:rFonts w:eastAsia="Times New Roman" w:cs="Times New Roman"/>
                <w:i/>
                <w:sz w:val="20"/>
                <w:szCs w:val="20"/>
              </w:rPr>
              <w:t xml:space="preserve"> assinar por:</w:t>
            </w:r>
          </w:p>
          <w:p w:rsidR="003F1B54" w:rsidRPr="00744965" w:rsidRDefault="006D0EFD" w:rsidP="007841B7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744965">
              <w:rPr>
                <w:rFonts w:eastAsia="Times New Roman" w:cs="Times New Roman"/>
                <w:i/>
                <w:sz w:val="20"/>
                <w:szCs w:val="20"/>
              </w:rPr>
              <w:t>- entidade responsável pela transferência para Portugal ou Importação e</w:t>
            </w:r>
          </w:p>
          <w:p w:rsidR="006D0EFD" w:rsidRPr="00744965" w:rsidRDefault="006D0EFD" w:rsidP="007841B7">
            <w:pPr>
              <w:spacing w:after="0" w:line="240" w:lineRule="auto"/>
            </w:pPr>
            <w:r w:rsidRPr="00744965">
              <w:rPr>
                <w:rFonts w:eastAsia="Times New Roman" w:cs="Times New Roman"/>
                <w:i/>
                <w:sz w:val="20"/>
                <w:szCs w:val="20"/>
              </w:rPr>
              <w:t>- titular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D36CE0" w:rsidRPr="00744965" w:rsidRDefault="00D36CE0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744965">
              <w:rPr>
                <w:rFonts w:asciiTheme="minorHAnsi" w:hAnsiTheme="minorHAnsi"/>
                <w:b w:val="0"/>
                <w:sz w:val="20"/>
                <w:lang w:val="pt-PT"/>
              </w:rPr>
              <w:t>Preencher os campos 2, 4, 5, 6</w:t>
            </w:r>
          </w:p>
          <w:p w:rsidR="007841B7" w:rsidRPr="00744965" w:rsidRDefault="007841B7" w:rsidP="007841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841B7" w:rsidRPr="00744965" w:rsidRDefault="007841B7" w:rsidP="007841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44965">
              <w:rPr>
                <w:rFonts w:eastAsia="Times New Roman" w:cs="Times New Roman"/>
                <w:sz w:val="20"/>
                <w:szCs w:val="20"/>
              </w:rPr>
              <w:t>Anexos 6.1, 6.2, 6.3, 6.4, 6.5, 6.6, 6.7, 6.8, 6.10, 6.11 e 6.12</w:t>
            </w:r>
          </w:p>
          <w:p w:rsidR="006D0EFD" w:rsidRPr="00744965" w:rsidRDefault="006D0EFD" w:rsidP="007841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D0EFD" w:rsidRPr="00744965" w:rsidRDefault="006D0EFD" w:rsidP="006D0EFD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C5B92" w:rsidRPr="00744965" w:rsidRDefault="002C5B92" w:rsidP="002C5B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Requerimento a</w:t>
            </w:r>
            <w:r w:rsidRPr="00744965">
              <w:rPr>
                <w:rFonts w:eastAsia="Times New Roman" w:cs="Times New Roman"/>
                <w:i/>
                <w:sz w:val="20"/>
                <w:szCs w:val="20"/>
              </w:rPr>
              <w:t xml:space="preserve"> assinar por:</w:t>
            </w:r>
          </w:p>
          <w:p w:rsidR="006D0EFD" w:rsidRPr="00744965" w:rsidRDefault="006D0EFD" w:rsidP="006D0EFD">
            <w:pPr>
              <w:spacing w:after="0" w:line="240" w:lineRule="auto"/>
            </w:pPr>
            <w:r w:rsidRPr="00744965">
              <w:rPr>
                <w:rFonts w:eastAsia="Times New Roman" w:cs="Times New Roman"/>
                <w:i/>
                <w:sz w:val="20"/>
                <w:szCs w:val="20"/>
              </w:rPr>
              <w:t>- titular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D36CE0" w:rsidRPr="00744965" w:rsidRDefault="00D36CE0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744965">
              <w:rPr>
                <w:rFonts w:asciiTheme="minorHAnsi" w:hAnsiTheme="minorHAnsi"/>
                <w:b w:val="0"/>
                <w:sz w:val="20"/>
                <w:lang w:val="pt-PT"/>
              </w:rPr>
              <w:t>Preencher os campos 2, 4, 5, 6</w:t>
            </w:r>
          </w:p>
          <w:p w:rsidR="007841B7" w:rsidRPr="00744965" w:rsidRDefault="007841B7" w:rsidP="007841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841B7" w:rsidRPr="00744965" w:rsidRDefault="007841B7" w:rsidP="007841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44965">
              <w:rPr>
                <w:rFonts w:eastAsia="Times New Roman" w:cs="Times New Roman"/>
                <w:sz w:val="20"/>
                <w:szCs w:val="20"/>
              </w:rPr>
              <w:t>Anexos 6.1, 6.2, 6.3, 6.4, 6.5, 6.6, 6.7, 6.8, 6.9, 6.10, 6.11 e 6.12</w:t>
            </w:r>
          </w:p>
          <w:p w:rsidR="006D0EFD" w:rsidRPr="00744965" w:rsidRDefault="006D0EFD" w:rsidP="006D0EFD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C5B92" w:rsidRPr="00744965" w:rsidRDefault="002C5B92" w:rsidP="002C5B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Requerimento a</w:t>
            </w:r>
            <w:r w:rsidRPr="00744965">
              <w:rPr>
                <w:rFonts w:eastAsia="Times New Roman" w:cs="Times New Roman"/>
                <w:i/>
                <w:sz w:val="20"/>
                <w:szCs w:val="20"/>
              </w:rPr>
              <w:t xml:space="preserve"> assinar por:</w:t>
            </w:r>
          </w:p>
          <w:p w:rsidR="006D0EFD" w:rsidRPr="007841B7" w:rsidRDefault="006D0EFD" w:rsidP="006D0EFD">
            <w:pPr>
              <w:spacing w:after="0" w:line="240" w:lineRule="auto"/>
            </w:pPr>
            <w:r w:rsidRPr="00744965">
              <w:rPr>
                <w:rFonts w:eastAsia="Times New Roman" w:cs="Times New Roman"/>
                <w:i/>
                <w:sz w:val="20"/>
                <w:szCs w:val="20"/>
              </w:rPr>
              <w:t>- titular</w:t>
            </w:r>
          </w:p>
        </w:tc>
      </w:tr>
    </w:tbl>
    <w:p w:rsidR="00D36CE0" w:rsidRPr="00D36CE0" w:rsidRDefault="00D36CE0" w:rsidP="00D36CE0">
      <w:pPr>
        <w:spacing w:after="0" w:line="240" w:lineRule="auto"/>
        <w:rPr>
          <w:sz w:val="20"/>
          <w:szCs w:val="20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50"/>
        <w:gridCol w:w="835"/>
        <w:gridCol w:w="406"/>
        <w:gridCol w:w="880"/>
        <w:gridCol w:w="119"/>
        <w:gridCol w:w="1122"/>
        <w:gridCol w:w="1119"/>
        <w:gridCol w:w="426"/>
        <w:gridCol w:w="862"/>
        <w:gridCol w:w="1389"/>
      </w:tblGrid>
      <w:tr w:rsidR="00D36CE0" w:rsidRPr="00D36CE0" w:rsidTr="00E73CA0">
        <w:tc>
          <w:tcPr>
            <w:tcW w:w="8608" w:type="dxa"/>
            <w:gridSpan w:val="10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t>1 – Entidade responsável pela Transferência para Portugal ou Importação</w:t>
            </w:r>
          </w:p>
        </w:tc>
      </w:tr>
      <w:tr w:rsidR="00D36CE0" w:rsidRPr="00D36CE0" w:rsidTr="00E73CA0">
        <w:tc>
          <w:tcPr>
            <w:tcW w:w="2285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1.1 Denominação social: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6"/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1.2 NIF: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1450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1.3 Endereço:</w:t>
            </w:r>
          </w:p>
        </w:tc>
        <w:tc>
          <w:tcPr>
            <w:tcW w:w="7158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3690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1.4 Responsável /Pessoa de Contacto:</w:t>
            </w:r>
          </w:p>
        </w:tc>
        <w:tc>
          <w:tcPr>
            <w:tcW w:w="4918" w:type="dxa"/>
            <w:gridSpan w:val="5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1450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1.5 Telefone:</w:t>
            </w:r>
          </w:p>
        </w:tc>
        <w:tc>
          <w:tcPr>
            <w:tcW w:w="1241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80" w:type="dxa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</w:rPr>
              <w:t>1.6 Fax:</w:t>
            </w:r>
          </w:p>
        </w:tc>
        <w:tc>
          <w:tcPr>
            <w:tcW w:w="1241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19" w:type="dxa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1.7 E-mail: </w:t>
            </w:r>
          </w:p>
        </w:tc>
        <w:tc>
          <w:tcPr>
            <w:tcW w:w="2677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1450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1.8 Licença:</w:t>
            </w:r>
          </w:p>
        </w:tc>
        <w:tc>
          <w:tcPr>
            <w:tcW w:w="7158" w:type="dxa"/>
            <w:gridSpan w:val="9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Pr="00D36CE0" w:rsidRDefault="00D36CE0" w:rsidP="00D36CE0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41"/>
        <w:gridCol w:w="795"/>
        <w:gridCol w:w="420"/>
        <w:gridCol w:w="522"/>
        <w:gridCol w:w="239"/>
        <w:gridCol w:w="132"/>
        <w:gridCol w:w="761"/>
        <w:gridCol w:w="465"/>
        <w:gridCol w:w="936"/>
        <w:gridCol w:w="184"/>
        <w:gridCol w:w="458"/>
        <w:gridCol w:w="690"/>
        <w:gridCol w:w="205"/>
        <w:gridCol w:w="84"/>
        <w:gridCol w:w="1276"/>
      </w:tblGrid>
      <w:tr w:rsidR="00D36CE0" w:rsidRPr="00D36CE0" w:rsidTr="00E73CA0">
        <w:tc>
          <w:tcPr>
            <w:tcW w:w="8608" w:type="dxa"/>
            <w:gridSpan w:val="15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t>2 - Titular</w:t>
            </w:r>
          </w:p>
        </w:tc>
      </w:tr>
      <w:tr w:rsidR="00D36CE0" w:rsidRPr="00D36CE0" w:rsidTr="00E73CA0">
        <w:tc>
          <w:tcPr>
            <w:tcW w:w="2236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2.1 Denominação social: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11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2.2 NIF: 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2236" w:type="dxa"/>
            <w:gridSpan w:val="2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2.3 Endereço:</w:t>
            </w:r>
          </w:p>
        </w:tc>
        <w:tc>
          <w:tcPr>
            <w:tcW w:w="637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3178" w:type="dxa"/>
            <w:gridSpan w:val="4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2.4 Responsável /Pessoa de Contacto:</w:t>
            </w:r>
          </w:p>
        </w:tc>
        <w:tc>
          <w:tcPr>
            <w:tcW w:w="5430" w:type="dxa"/>
            <w:gridSpan w:val="11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1441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2.5 Telefone: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3" w:type="dxa"/>
            <w:gridSpan w:val="3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</w:rPr>
              <w:t>2.6 Fax:</w:t>
            </w:r>
          </w:p>
        </w:tc>
        <w:tc>
          <w:tcPr>
            <w:tcW w:w="1226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20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2.7 E-mail: </w:t>
            </w:r>
          </w:p>
        </w:tc>
        <w:tc>
          <w:tcPr>
            <w:tcW w:w="2713" w:type="dxa"/>
            <w:gridSpan w:val="5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2656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2.8 Registo ou Licença: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2.9 </w:t>
            </w:r>
            <w:r w:rsidRPr="00D36CE0">
              <w:rPr>
                <w:rFonts w:asciiTheme="minorHAnsi" w:hAnsiTheme="minorHAnsi"/>
                <w:b w:val="0"/>
                <w:sz w:val="20"/>
              </w:rPr>
              <w:t>Data: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>2.10 Validade: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73CA0">
        <w:tc>
          <w:tcPr>
            <w:tcW w:w="2656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2.11 Condições da Licença</w:t>
            </w:r>
            <w:r w:rsidR="00A806A1">
              <w:rPr>
                <w:sz w:val="20"/>
                <w:szCs w:val="20"/>
              </w:rPr>
              <w:t>:</w:t>
            </w:r>
          </w:p>
        </w:tc>
        <w:tc>
          <w:tcPr>
            <w:tcW w:w="5952" w:type="dxa"/>
            <w:gridSpan w:val="1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A806A1" w:rsidRPr="00D36CE0" w:rsidTr="00A806A1">
        <w:tc>
          <w:tcPr>
            <w:tcW w:w="3417" w:type="dxa"/>
            <w:gridSpan w:val="5"/>
            <w:shd w:val="clear" w:color="auto" w:fill="D9D9D9"/>
          </w:tcPr>
          <w:p w:rsidR="00A806A1" w:rsidRPr="00D36CE0" w:rsidRDefault="00A806A1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 Contacto 24h (Nome e telefone):</w:t>
            </w:r>
          </w:p>
        </w:tc>
        <w:tc>
          <w:tcPr>
            <w:tcW w:w="5191" w:type="dxa"/>
            <w:gridSpan w:val="10"/>
            <w:shd w:val="clear" w:color="auto" w:fill="FFFFFF"/>
          </w:tcPr>
          <w:p w:rsidR="00A806A1" w:rsidRPr="00D36CE0" w:rsidRDefault="00A806A1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235F60" w:rsidRPr="003F1B54" w:rsidTr="00235F60">
        <w:tc>
          <w:tcPr>
            <w:tcW w:w="3417" w:type="dxa"/>
            <w:gridSpan w:val="5"/>
            <w:shd w:val="clear" w:color="auto" w:fill="D9D9D9"/>
          </w:tcPr>
          <w:p w:rsidR="00235F60" w:rsidRPr="003F1B54" w:rsidRDefault="00235F6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3F1B54">
              <w:rPr>
                <w:sz w:val="20"/>
                <w:szCs w:val="20"/>
              </w:rPr>
              <w:t>2.13 Responsável pela Proteção Radiológica:</w:t>
            </w:r>
          </w:p>
        </w:tc>
        <w:tc>
          <w:tcPr>
            <w:tcW w:w="2478" w:type="dxa"/>
            <w:gridSpan w:val="5"/>
            <w:shd w:val="clear" w:color="auto" w:fill="FFFFFF"/>
          </w:tcPr>
          <w:p w:rsidR="00235F60" w:rsidRPr="003F1B54" w:rsidRDefault="00235F6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48" w:type="dxa"/>
            <w:gridSpan w:val="2"/>
            <w:shd w:val="clear" w:color="auto" w:fill="D9D9D9" w:themeFill="background1" w:themeFillShade="D9"/>
          </w:tcPr>
          <w:p w:rsidR="00235F60" w:rsidRPr="003F1B54" w:rsidRDefault="00235F6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t>2.14 CC:</w:t>
            </w:r>
          </w:p>
        </w:tc>
        <w:tc>
          <w:tcPr>
            <w:tcW w:w="1565" w:type="dxa"/>
            <w:gridSpan w:val="3"/>
            <w:shd w:val="clear" w:color="auto" w:fill="FFFFFF"/>
          </w:tcPr>
          <w:p w:rsidR="00235F60" w:rsidRPr="003F1B54" w:rsidRDefault="00235F6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BD77BF" w:rsidRPr="00D36CE0" w:rsidTr="00BD77BF">
        <w:tc>
          <w:tcPr>
            <w:tcW w:w="3417" w:type="dxa"/>
            <w:gridSpan w:val="5"/>
            <w:shd w:val="clear" w:color="auto" w:fill="D9D9D9"/>
          </w:tcPr>
          <w:p w:rsidR="00BD77BF" w:rsidRPr="003F1B54" w:rsidRDefault="00BD77BF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3F1B54">
              <w:rPr>
                <w:sz w:val="20"/>
                <w:szCs w:val="20"/>
              </w:rPr>
              <w:t>2.15 Certificado de Reconhecimento:</w:t>
            </w:r>
          </w:p>
        </w:tc>
        <w:tc>
          <w:tcPr>
            <w:tcW w:w="2478" w:type="dxa"/>
            <w:gridSpan w:val="5"/>
            <w:shd w:val="clear" w:color="auto" w:fill="FFFFFF"/>
          </w:tcPr>
          <w:p w:rsidR="00BD77BF" w:rsidRPr="003F1B54" w:rsidRDefault="00BD77BF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437" w:type="dxa"/>
            <w:gridSpan w:val="4"/>
            <w:shd w:val="clear" w:color="auto" w:fill="D9D9D9" w:themeFill="background1" w:themeFillShade="D9"/>
          </w:tcPr>
          <w:p w:rsidR="00BD77BF" w:rsidRPr="003F1B54" w:rsidRDefault="00BD77BF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t>2.16 Validade:</w:t>
            </w:r>
          </w:p>
        </w:tc>
        <w:tc>
          <w:tcPr>
            <w:tcW w:w="1276" w:type="dxa"/>
            <w:shd w:val="clear" w:color="auto" w:fill="FFFFFF"/>
          </w:tcPr>
          <w:p w:rsidR="00BD77BF" w:rsidRPr="00D36CE0" w:rsidRDefault="00BD77BF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6D0EFD" w:rsidRPr="00D36CE0" w:rsidRDefault="006D0EFD" w:rsidP="00D36CE0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20"/>
        <w:gridCol w:w="882"/>
        <w:gridCol w:w="230"/>
        <w:gridCol w:w="218"/>
        <w:gridCol w:w="1013"/>
        <w:gridCol w:w="283"/>
        <w:gridCol w:w="693"/>
        <w:gridCol w:w="120"/>
        <w:gridCol w:w="447"/>
        <w:gridCol w:w="476"/>
        <w:gridCol w:w="375"/>
        <w:gridCol w:w="327"/>
        <w:gridCol w:w="625"/>
        <w:gridCol w:w="223"/>
        <w:gridCol w:w="1376"/>
      </w:tblGrid>
      <w:tr w:rsidR="00D36CE0" w:rsidRPr="00D36CE0" w:rsidTr="00EE1969">
        <w:tc>
          <w:tcPr>
            <w:tcW w:w="8608" w:type="dxa"/>
            <w:gridSpan w:val="15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lastRenderedPageBreak/>
              <w:t>3 - Tipo de Transporte desde o local de introdução em território nacional até às instalações do titular</w:t>
            </w:r>
          </w:p>
        </w:tc>
      </w:tr>
      <w:tr w:rsidR="00D36CE0" w:rsidRPr="00D36CE0" w:rsidTr="00C248D7">
        <w:tc>
          <w:tcPr>
            <w:tcW w:w="2202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3.1 Rodoviário 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1461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7"/>
          </w:p>
        </w:tc>
        <w:tc>
          <w:tcPr>
            <w:tcW w:w="976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3.2 Aéreo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8"/>
          </w:p>
        </w:tc>
        <w:tc>
          <w:tcPr>
            <w:tcW w:w="1550" w:type="dxa"/>
            <w:gridSpan w:val="4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>3.3 Marítimo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9"/>
          </w:p>
        </w:tc>
      </w:tr>
      <w:tr w:rsidR="00D36CE0" w:rsidRPr="00D36CE0" w:rsidTr="00C248D7">
        <w:tc>
          <w:tcPr>
            <w:tcW w:w="3663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3.4 Empresa transportadora:</w:t>
            </w:r>
          </w:p>
        </w:tc>
        <w:tc>
          <w:tcPr>
            <w:tcW w:w="272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3.5 NIF: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C248D7">
        <w:tc>
          <w:tcPr>
            <w:tcW w:w="3663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3.6 Responsável /Pessoa de Contacto:</w:t>
            </w:r>
          </w:p>
        </w:tc>
        <w:tc>
          <w:tcPr>
            <w:tcW w:w="4945" w:type="dxa"/>
            <w:gridSpan w:val="10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4A48F0">
        <w:tc>
          <w:tcPr>
            <w:tcW w:w="1320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3.7 Telefone:</w:t>
            </w:r>
          </w:p>
        </w:tc>
        <w:tc>
          <w:tcPr>
            <w:tcW w:w="1330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013" w:type="dxa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</w:rPr>
              <w:t>3.8 Fax: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298" w:type="dxa"/>
            <w:gridSpan w:val="3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3.9 E-mail: 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4A48F0">
        <w:tc>
          <w:tcPr>
            <w:tcW w:w="6057" w:type="dxa"/>
            <w:gridSpan w:val="11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3.10 Certificado do motorista para Classe 7, se aplicável (juntar cópia):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E1969">
        <w:tc>
          <w:tcPr>
            <w:tcW w:w="2432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3.11 Viatura (se aplicável):</w:t>
            </w:r>
          </w:p>
        </w:tc>
        <w:tc>
          <w:tcPr>
            <w:tcW w:w="1514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3063" w:type="dxa"/>
            <w:gridSpan w:val="7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3.12 Matrícula (se aplicável):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EE1969" w:rsidRPr="001D614E" w:rsidTr="00C248D7"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969" w:rsidRPr="001D614E" w:rsidRDefault="00EE1969" w:rsidP="00EE1969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sz w:val="20"/>
                <w:szCs w:val="20"/>
              </w:rPr>
              <w:t xml:space="preserve">3.13 Número ONU do pacote: </w:t>
            </w:r>
          </w:p>
        </w:tc>
        <w:tc>
          <w:tcPr>
            <w:tcW w:w="4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69" w:rsidRPr="001D614E" w:rsidRDefault="00EE1969" w:rsidP="001D614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EE1969" w:rsidRPr="00EE1969" w:rsidTr="00C248D7"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969" w:rsidRPr="001D614E" w:rsidRDefault="00EE1969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t xml:space="preserve">3.14 Tipo de Pacote: </w:t>
            </w: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69" w:rsidRPr="001D614E" w:rsidRDefault="00EE1969" w:rsidP="00C248D7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Ise</w:t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t xml:space="preserve">nto        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Tipo A </w:t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t xml:space="preserve"> Tipo B       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Outro</w:t>
            </w:r>
            <w:r w:rsidR="00265031" w:rsidRPr="001D614E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="00265031" w:rsidRPr="001D614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031" w:rsidRPr="001D614E">
              <w:rPr>
                <w:sz w:val="20"/>
              </w:rPr>
              <w:instrText xml:space="preserve"> FORMTEXT </w:instrText>
            </w:r>
            <w:r w:rsidR="00265031" w:rsidRPr="001D614E">
              <w:rPr>
                <w:b/>
                <w:sz w:val="20"/>
              </w:rPr>
            </w:r>
            <w:r w:rsidR="00265031" w:rsidRPr="001D614E">
              <w:rPr>
                <w:b/>
                <w:sz w:val="20"/>
              </w:rPr>
              <w:fldChar w:fldCharType="separate"/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b/>
                <w:sz w:val="20"/>
              </w:rPr>
              <w:fldChar w:fldCharType="end"/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969" w:rsidRPr="001D614E" w:rsidRDefault="00EE1969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t>3.15 Índice de transporte: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69" w:rsidRPr="00EE1969" w:rsidRDefault="00EE1969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C248D7" w:rsidRPr="00EE1969" w:rsidTr="00C248D7"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8D7" w:rsidRPr="001D614E" w:rsidRDefault="00C248D7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3.16 Modelo contentor de transporte:</w:t>
            </w: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8D7" w:rsidRPr="001D614E" w:rsidRDefault="00C248D7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8D7" w:rsidRPr="001D614E" w:rsidRDefault="00C248D7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3.17 SN contentor de transporte: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8D7" w:rsidRPr="001D614E" w:rsidRDefault="00C248D7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D614E" w:rsidRPr="00D36CE0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7"/>
        <w:gridCol w:w="867"/>
        <w:gridCol w:w="238"/>
        <w:gridCol w:w="224"/>
        <w:gridCol w:w="872"/>
        <w:gridCol w:w="142"/>
        <w:gridCol w:w="280"/>
        <w:gridCol w:w="690"/>
        <w:gridCol w:w="121"/>
        <w:gridCol w:w="455"/>
        <w:gridCol w:w="473"/>
        <w:gridCol w:w="378"/>
        <w:gridCol w:w="321"/>
        <w:gridCol w:w="626"/>
        <w:gridCol w:w="226"/>
        <w:gridCol w:w="1378"/>
      </w:tblGrid>
      <w:tr w:rsidR="00D36CE0" w:rsidRPr="00D36CE0" w:rsidTr="00E73CA0">
        <w:tc>
          <w:tcPr>
            <w:tcW w:w="8608" w:type="dxa"/>
            <w:gridSpan w:val="16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t>4 - Tipo de Transporte no âmbito da prática, se aplicável</w:t>
            </w:r>
          </w:p>
        </w:tc>
      </w:tr>
      <w:tr w:rsidR="00D36CE0" w:rsidRPr="00D36CE0" w:rsidTr="00EE1969">
        <w:tc>
          <w:tcPr>
            <w:tcW w:w="2184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4.1 Rodoviário 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1334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0"/>
          </w:p>
        </w:tc>
        <w:tc>
          <w:tcPr>
            <w:tcW w:w="1112" w:type="dxa"/>
            <w:gridSpan w:val="3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4.2 Aéreo</w:t>
            </w:r>
          </w:p>
        </w:tc>
        <w:tc>
          <w:tcPr>
            <w:tcW w:w="1049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1"/>
          </w:p>
        </w:tc>
        <w:tc>
          <w:tcPr>
            <w:tcW w:w="1551" w:type="dxa"/>
            <w:gridSpan w:val="4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>4.3 Maritimo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2"/>
          </w:p>
        </w:tc>
      </w:tr>
      <w:tr w:rsidR="00D36CE0" w:rsidRPr="00D36CE0" w:rsidTr="00EE1969">
        <w:tc>
          <w:tcPr>
            <w:tcW w:w="3518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4.4 Empresa transportadora:</w:t>
            </w:r>
          </w:p>
        </w:tc>
        <w:tc>
          <w:tcPr>
            <w:tcW w:w="286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4.5 NIF: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E1969">
        <w:tc>
          <w:tcPr>
            <w:tcW w:w="3518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4.6 Responsável /Pessoa de Contacto:</w:t>
            </w:r>
          </w:p>
        </w:tc>
        <w:tc>
          <w:tcPr>
            <w:tcW w:w="5090" w:type="dxa"/>
            <w:gridSpan w:val="11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4A48F0">
        <w:tc>
          <w:tcPr>
            <w:tcW w:w="1317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4.7 Telefone:</w:t>
            </w:r>
          </w:p>
        </w:tc>
        <w:tc>
          <w:tcPr>
            <w:tcW w:w="1329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72" w:type="dxa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</w:rPr>
              <w:t>4.8 Fax:</w:t>
            </w:r>
          </w:p>
        </w:tc>
        <w:tc>
          <w:tcPr>
            <w:tcW w:w="1233" w:type="dxa"/>
            <w:gridSpan w:val="4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306" w:type="dxa"/>
            <w:gridSpan w:val="3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4.9 E-mail: 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4A48F0">
        <w:tc>
          <w:tcPr>
            <w:tcW w:w="6057" w:type="dxa"/>
            <w:gridSpan w:val="1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4.10 Certificado do motorista para Classe 7, se aplicável (juntar cópia):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EE1969">
        <w:tc>
          <w:tcPr>
            <w:tcW w:w="2422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4.11 Viatura (se aplicável):</w:t>
            </w:r>
          </w:p>
        </w:tc>
        <w:tc>
          <w:tcPr>
            <w:tcW w:w="1518" w:type="dxa"/>
            <w:gridSpan w:val="4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3064" w:type="dxa"/>
            <w:gridSpan w:val="7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4.12 Matrícula (se aplicável):</w:t>
            </w:r>
          </w:p>
        </w:tc>
        <w:tc>
          <w:tcPr>
            <w:tcW w:w="1604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EE1969" w:rsidRPr="001D614E" w:rsidTr="00EE1969"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969" w:rsidRPr="001D614E" w:rsidRDefault="00EE1969" w:rsidP="003F1B5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sz w:val="20"/>
                <w:szCs w:val="20"/>
              </w:rPr>
              <w:t xml:space="preserve">4.13 Número ONU do pacote: </w:t>
            </w:r>
          </w:p>
        </w:tc>
        <w:tc>
          <w:tcPr>
            <w:tcW w:w="4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69" w:rsidRPr="001D614E" w:rsidRDefault="00EE1969" w:rsidP="00EE1969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F903E7" w:rsidRPr="00EE1969" w:rsidTr="004A48F0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03E7" w:rsidRPr="001D614E" w:rsidRDefault="00F903E7" w:rsidP="00F903E7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t xml:space="preserve">4.14 Tipo de Pacote: </w:t>
            </w: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E7" w:rsidRPr="001D614E" w:rsidRDefault="00F903E7" w:rsidP="004A48F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Isento        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Tipo A         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Tipo B       </w:t>
            </w:r>
            <w:r w:rsidR="00265031"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031"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250ADD">
              <w:rPr>
                <w:rFonts w:eastAsia="Times New Roman" w:cs="Times New Roman"/>
                <w:sz w:val="20"/>
                <w:szCs w:val="20"/>
              </w:rPr>
            </w:r>
            <w:r w:rsidR="00250ADD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265031"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265031" w:rsidRPr="001D614E">
              <w:rPr>
                <w:rFonts w:eastAsia="Times New Roman" w:cs="Times New Roman"/>
                <w:sz w:val="20"/>
                <w:szCs w:val="20"/>
              </w:rPr>
              <w:t xml:space="preserve"> Outro: </w:t>
            </w:r>
            <w:r w:rsidR="00265031" w:rsidRPr="001D614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031" w:rsidRPr="001D614E">
              <w:rPr>
                <w:sz w:val="20"/>
              </w:rPr>
              <w:instrText xml:space="preserve"> FORMTEXT </w:instrText>
            </w:r>
            <w:r w:rsidR="00265031" w:rsidRPr="001D614E">
              <w:rPr>
                <w:b/>
                <w:sz w:val="20"/>
              </w:rPr>
            </w:r>
            <w:r w:rsidR="00265031" w:rsidRPr="001D614E">
              <w:rPr>
                <w:b/>
                <w:sz w:val="20"/>
              </w:rPr>
              <w:fldChar w:fldCharType="separate"/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b/>
                <w:sz w:val="20"/>
              </w:rPr>
              <w:fldChar w:fldCharType="end"/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E7" w:rsidRPr="001D614E" w:rsidRDefault="00F903E7" w:rsidP="00F903E7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t>4.15 Índice de transporte: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E7" w:rsidRPr="00EE1969" w:rsidRDefault="00F903E7" w:rsidP="00F903E7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4A48F0" w:rsidRPr="00EE1969" w:rsidTr="004A48F0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8F0" w:rsidRPr="001D614E" w:rsidRDefault="004A48F0" w:rsidP="004A48F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4.16 Modelo contentor de transporte:</w:t>
            </w: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F0" w:rsidRPr="001D614E" w:rsidRDefault="004A48F0" w:rsidP="004A48F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8F0" w:rsidRPr="001D614E" w:rsidRDefault="004A48F0" w:rsidP="004A48F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4.17 SN contentor de transporte: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F0" w:rsidRPr="001D614E" w:rsidRDefault="004A48F0" w:rsidP="004A48F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36CE0" w:rsidRPr="00D36CE0" w:rsidRDefault="00D36CE0" w:rsidP="00D36CE0">
      <w:pPr>
        <w:spacing w:after="0" w:line="240" w:lineRule="auto"/>
        <w:ind w:left="34"/>
        <w:rPr>
          <w:sz w:val="20"/>
          <w:szCs w:val="20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51"/>
        <w:gridCol w:w="853"/>
        <w:gridCol w:w="451"/>
        <w:gridCol w:w="327"/>
        <w:gridCol w:w="506"/>
        <w:gridCol w:w="334"/>
        <w:gridCol w:w="534"/>
        <w:gridCol w:w="913"/>
        <w:gridCol w:w="788"/>
        <w:gridCol w:w="1217"/>
        <w:gridCol w:w="342"/>
        <w:gridCol w:w="992"/>
      </w:tblGrid>
      <w:tr w:rsidR="00D36CE0" w:rsidRPr="00D36CE0" w:rsidTr="001D614E">
        <w:tc>
          <w:tcPr>
            <w:tcW w:w="8608" w:type="dxa"/>
            <w:gridSpan w:val="1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t>5 - Fontes Seladas (juntar 1 tabela para cada fonte)</w:t>
            </w:r>
          </w:p>
        </w:tc>
      </w:tr>
      <w:tr w:rsidR="00D36CE0" w:rsidRPr="00D36CE0" w:rsidTr="001D614E">
        <w:tc>
          <w:tcPr>
            <w:tcW w:w="2204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5.1 Radionuclídeo:</w:t>
            </w:r>
          </w:p>
        </w:tc>
        <w:tc>
          <w:tcPr>
            <w:tcW w:w="6404" w:type="dxa"/>
            <w:gridSpan w:val="10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4A48F0">
        <w:tc>
          <w:tcPr>
            <w:tcW w:w="2655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5.2 Atividade nominal (MBq):</w:t>
            </w:r>
          </w:p>
        </w:tc>
        <w:tc>
          <w:tcPr>
            <w:tcW w:w="3402" w:type="dxa"/>
            <w:gridSpan w:val="6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217" w:type="dxa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5.3 Data: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1D614E">
        <w:tc>
          <w:tcPr>
            <w:tcW w:w="1351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5.4 Modelo:</w:t>
            </w:r>
          </w:p>
        </w:tc>
        <w:tc>
          <w:tcPr>
            <w:tcW w:w="1631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40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5.5 SN: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005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5.6 Forma físico-química:</w:t>
            </w:r>
          </w:p>
        </w:tc>
        <w:tc>
          <w:tcPr>
            <w:tcW w:w="1334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1D614E">
        <w:tc>
          <w:tcPr>
            <w:tcW w:w="3488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5.7 Equipamento associado:</w:t>
            </w:r>
          </w:p>
        </w:tc>
        <w:tc>
          <w:tcPr>
            <w:tcW w:w="5120" w:type="dxa"/>
            <w:gridSpan w:val="7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1D614E">
        <w:trPr>
          <w:trHeight w:val="553"/>
        </w:trPr>
        <w:tc>
          <w:tcPr>
            <w:tcW w:w="3488" w:type="dxa"/>
            <w:gridSpan w:val="5"/>
            <w:shd w:val="clear" w:color="auto" w:fill="D9D9D9"/>
          </w:tcPr>
          <w:p w:rsidR="00D36CE0" w:rsidRPr="003F1B54" w:rsidRDefault="00D36CE0" w:rsidP="001D614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3F1B54">
              <w:rPr>
                <w:sz w:val="20"/>
                <w:szCs w:val="20"/>
              </w:rPr>
              <w:t>5.8 Identificação do fabricante/fornecedor:</w:t>
            </w:r>
          </w:p>
        </w:tc>
        <w:tc>
          <w:tcPr>
            <w:tcW w:w="5120" w:type="dxa"/>
            <w:gridSpan w:val="7"/>
            <w:shd w:val="clear" w:color="auto" w:fill="FFFFFF"/>
          </w:tcPr>
          <w:p w:rsidR="00D36CE0" w:rsidRPr="003F1B54" w:rsidRDefault="00235F60" w:rsidP="001D614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t>Designação:</w:t>
            </w:r>
            <w:r w:rsidR="00D36CE0"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6CE0"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="00D36CE0"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D36CE0"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="00D36CE0"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="00D36CE0"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="00D36CE0"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="00D36CE0"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="00D36CE0"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="00D36CE0"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  <w:p w:rsidR="00235F60" w:rsidRPr="003F1B54" w:rsidRDefault="00235F60" w:rsidP="00235F60">
            <w:r w:rsidRPr="003F1B54">
              <w:rPr>
                <w:rFonts w:eastAsia="Times New Roman" w:cs="Times New Roman"/>
                <w:sz w:val="20"/>
                <w:szCs w:val="20"/>
              </w:rPr>
              <w:t>Morada</w:t>
            </w:r>
            <w:r w:rsidRPr="003F1B54">
              <w:t xml:space="preserve">: </w:t>
            </w:r>
            <w:r w:rsidRPr="003F1B54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sz w:val="20"/>
              </w:rPr>
              <w:instrText xml:space="preserve"> FORMTEXT </w:instrText>
            </w:r>
            <w:r w:rsidRPr="003F1B54">
              <w:rPr>
                <w:b/>
                <w:sz w:val="20"/>
              </w:rPr>
            </w:r>
            <w:r w:rsidRPr="003F1B54">
              <w:rPr>
                <w:b/>
                <w:sz w:val="20"/>
              </w:rPr>
              <w:fldChar w:fldCharType="separate"/>
            </w:r>
            <w:r w:rsidRPr="003F1B54">
              <w:rPr>
                <w:noProof/>
                <w:sz w:val="20"/>
              </w:rPr>
              <w:t> </w:t>
            </w:r>
            <w:r w:rsidRPr="003F1B54">
              <w:rPr>
                <w:noProof/>
                <w:sz w:val="20"/>
              </w:rPr>
              <w:t> </w:t>
            </w:r>
            <w:r w:rsidRPr="003F1B54">
              <w:rPr>
                <w:noProof/>
                <w:sz w:val="20"/>
              </w:rPr>
              <w:t> </w:t>
            </w:r>
            <w:r w:rsidRPr="003F1B54">
              <w:rPr>
                <w:noProof/>
                <w:sz w:val="20"/>
              </w:rPr>
              <w:t> </w:t>
            </w:r>
            <w:r w:rsidRPr="003F1B54">
              <w:rPr>
                <w:noProof/>
                <w:sz w:val="20"/>
              </w:rPr>
              <w:t> </w:t>
            </w:r>
            <w:r w:rsidRPr="003F1B54">
              <w:rPr>
                <w:b/>
                <w:sz w:val="20"/>
              </w:rPr>
              <w:fldChar w:fldCharType="end"/>
            </w:r>
          </w:p>
          <w:p w:rsidR="001D614E" w:rsidRPr="001D614E" w:rsidRDefault="001D614E" w:rsidP="00A97695">
            <w:pPr>
              <w:spacing w:after="0" w:line="240" w:lineRule="auto"/>
            </w:pPr>
            <w:r w:rsidRPr="003F1B54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54">
              <w:rPr>
                <w:sz w:val="20"/>
              </w:rPr>
              <w:instrText xml:space="preserve"> FORMCHECKBOX </w:instrText>
            </w:r>
            <w:r w:rsidR="00250ADD">
              <w:rPr>
                <w:sz w:val="20"/>
              </w:rPr>
            </w:r>
            <w:r w:rsidR="00250ADD">
              <w:rPr>
                <w:sz w:val="20"/>
              </w:rPr>
              <w:fldChar w:fldCharType="separate"/>
            </w:r>
            <w:r w:rsidRPr="003F1B54">
              <w:rPr>
                <w:sz w:val="20"/>
              </w:rPr>
              <w:fldChar w:fldCharType="end"/>
            </w:r>
            <w:r w:rsidRPr="003F1B54">
              <w:rPr>
                <w:sz w:val="20"/>
              </w:rPr>
              <w:t xml:space="preserve"> Fabricante  </w:t>
            </w:r>
            <w:r w:rsidRPr="003F1B54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54">
              <w:rPr>
                <w:sz w:val="20"/>
              </w:rPr>
              <w:instrText xml:space="preserve"> FORMCHECKBOX </w:instrText>
            </w:r>
            <w:r w:rsidR="00250ADD">
              <w:rPr>
                <w:sz w:val="20"/>
              </w:rPr>
            </w:r>
            <w:r w:rsidR="00250ADD">
              <w:rPr>
                <w:sz w:val="20"/>
              </w:rPr>
              <w:fldChar w:fldCharType="separate"/>
            </w:r>
            <w:r w:rsidRPr="003F1B54">
              <w:rPr>
                <w:sz w:val="20"/>
              </w:rPr>
              <w:fldChar w:fldCharType="end"/>
            </w:r>
            <w:r w:rsidRPr="003F1B54">
              <w:rPr>
                <w:sz w:val="20"/>
              </w:rPr>
              <w:t xml:space="preserve"> Fornecedor</w:t>
            </w:r>
          </w:p>
        </w:tc>
      </w:tr>
      <w:tr w:rsidR="00D36CE0" w:rsidRPr="00D36CE0" w:rsidTr="004A48F0">
        <w:tc>
          <w:tcPr>
            <w:tcW w:w="3488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5.9 Valor fiduciário da fonte: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5.10 Valor fiduciário do equipamento que incorpora a fonte:</w:t>
            </w:r>
          </w:p>
        </w:tc>
        <w:tc>
          <w:tcPr>
            <w:tcW w:w="992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844646" w:rsidRPr="00D36CE0" w:rsidTr="00595289">
        <w:tc>
          <w:tcPr>
            <w:tcW w:w="3488" w:type="dxa"/>
            <w:gridSpan w:val="5"/>
            <w:shd w:val="clear" w:color="auto" w:fill="D9D9D9"/>
          </w:tcPr>
          <w:p w:rsidR="00844646" w:rsidRPr="00D40B98" w:rsidRDefault="00844646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40B98">
              <w:rPr>
                <w:sz w:val="20"/>
                <w:szCs w:val="20"/>
              </w:rPr>
              <w:t>5.11 Forma de gestão adequada da fonte fora de uso:</w:t>
            </w:r>
          </w:p>
        </w:tc>
        <w:tc>
          <w:tcPr>
            <w:tcW w:w="5120" w:type="dxa"/>
            <w:gridSpan w:val="7"/>
            <w:shd w:val="clear" w:color="auto" w:fill="FFFFFF"/>
          </w:tcPr>
          <w:p w:rsidR="00844646" w:rsidRPr="00D40B98" w:rsidRDefault="00844646" w:rsidP="00844646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40B98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98">
              <w:rPr>
                <w:sz w:val="20"/>
              </w:rPr>
              <w:instrText xml:space="preserve"> FORMCHECKBOX </w:instrText>
            </w:r>
            <w:r w:rsidR="00250ADD">
              <w:rPr>
                <w:sz w:val="20"/>
              </w:rPr>
            </w:r>
            <w:r w:rsidR="00250ADD">
              <w:rPr>
                <w:sz w:val="20"/>
              </w:rPr>
              <w:fldChar w:fldCharType="separate"/>
            </w:r>
            <w:r w:rsidRPr="00D40B98">
              <w:rPr>
                <w:sz w:val="20"/>
              </w:rPr>
              <w:fldChar w:fldCharType="end"/>
            </w:r>
            <w:r w:rsidRPr="00D40B98">
              <w:rPr>
                <w:sz w:val="20"/>
              </w:rPr>
              <w:t xml:space="preserve"> </w:t>
            </w:r>
            <w:r w:rsidR="00D40B98">
              <w:rPr>
                <w:rFonts w:asciiTheme="minorHAnsi" w:hAnsiTheme="minorHAnsi"/>
                <w:b w:val="0"/>
                <w:sz w:val="20"/>
                <w:lang w:val="pt-PT"/>
              </w:rPr>
              <w:t xml:space="preserve">Fabricante </w:t>
            </w:r>
            <w:r w:rsidRPr="00D40B98">
              <w:rPr>
                <w:rFonts w:asciiTheme="minorHAnsi" w:hAnsiTheme="minorHAnsi"/>
                <w:b w:val="0"/>
                <w:sz w:val="20"/>
                <w:lang w:val="pt-PT"/>
              </w:rPr>
              <w:t xml:space="preserve">/ Fornecedor </w:t>
            </w:r>
          </w:p>
          <w:p w:rsidR="00D40B98" w:rsidRPr="00D40B98" w:rsidRDefault="00D40B98" w:rsidP="00D40B98">
            <w:pPr>
              <w:rPr>
                <w:sz w:val="14"/>
              </w:rPr>
            </w:pPr>
            <w:r w:rsidRPr="00D40B98">
              <w:rPr>
                <w:sz w:val="14"/>
              </w:rPr>
              <w:t>(Opção preferencial)</w:t>
            </w:r>
          </w:p>
          <w:p w:rsidR="00844646" w:rsidRPr="00D40B98" w:rsidRDefault="00844646" w:rsidP="00844646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D40B98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98">
              <w:rPr>
                <w:sz w:val="20"/>
              </w:rPr>
              <w:instrText xml:space="preserve"> FORMCHECKBOX </w:instrText>
            </w:r>
            <w:r w:rsidR="00250ADD">
              <w:rPr>
                <w:sz w:val="20"/>
              </w:rPr>
            </w:r>
            <w:r w:rsidR="00250ADD">
              <w:rPr>
                <w:sz w:val="20"/>
              </w:rPr>
              <w:fldChar w:fldCharType="separate"/>
            </w:r>
            <w:r w:rsidRPr="00D40B98">
              <w:rPr>
                <w:sz w:val="20"/>
              </w:rPr>
              <w:fldChar w:fldCharType="end"/>
            </w:r>
            <w:r w:rsidRPr="00D40B98">
              <w:rPr>
                <w:sz w:val="20"/>
              </w:rPr>
              <w:t xml:space="preserve"> </w:t>
            </w:r>
            <w:r w:rsidRPr="00D40B98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Outro </w:t>
            </w:r>
          </w:p>
          <w:p w:rsidR="00844646" w:rsidRPr="00D40B98" w:rsidRDefault="00844646" w:rsidP="00844646">
            <w:pPr>
              <w:pStyle w:val="Cabealho2"/>
              <w:spacing w:line="240" w:lineRule="auto"/>
              <w:ind w:left="334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40B98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Descrição detalhada:</w:t>
            </w:r>
            <w:r w:rsidRPr="00D40B98">
              <w:rPr>
                <w:b w:val="0"/>
                <w:sz w:val="20"/>
              </w:rPr>
              <w:t xml:space="preserve"> </w:t>
            </w:r>
            <w:r w:rsidRPr="00D40B98">
              <w:rPr>
                <w:b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0B98">
              <w:rPr>
                <w:b w:val="0"/>
                <w:sz w:val="20"/>
              </w:rPr>
              <w:instrText xml:space="preserve"> FORMTEXT </w:instrText>
            </w:r>
            <w:r w:rsidRPr="00D40B98">
              <w:rPr>
                <w:b w:val="0"/>
                <w:sz w:val="20"/>
              </w:rPr>
            </w:r>
            <w:r w:rsidRPr="00D40B98">
              <w:rPr>
                <w:b w:val="0"/>
                <w:sz w:val="20"/>
              </w:rPr>
              <w:fldChar w:fldCharType="separate"/>
            </w:r>
            <w:r w:rsidRPr="00D40B98">
              <w:rPr>
                <w:b w:val="0"/>
                <w:noProof/>
                <w:sz w:val="20"/>
              </w:rPr>
              <w:t> </w:t>
            </w:r>
            <w:r w:rsidRPr="00D40B98">
              <w:rPr>
                <w:b w:val="0"/>
                <w:noProof/>
                <w:sz w:val="20"/>
              </w:rPr>
              <w:t> </w:t>
            </w:r>
            <w:r w:rsidRPr="00D40B98">
              <w:rPr>
                <w:b w:val="0"/>
                <w:noProof/>
                <w:sz w:val="20"/>
              </w:rPr>
              <w:t> </w:t>
            </w:r>
            <w:r w:rsidRPr="00D40B98">
              <w:rPr>
                <w:b w:val="0"/>
                <w:noProof/>
                <w:sz w:val="20"/>
              </w:rPr>
              <w:t> </w:t>
            </w:r>
            <w:r w:rsidRPr="00D40B98">
              <w:rPr>
                <w:b w:val="0"/>
                <w:noProof/>
                <w:sz w:val="20"/>
              </w:rPr>
              <w:t> </w:t>
            </w:r>
            <w:r w:rsidRPr="00D40B98">
              <w:rPr>
                <w:b w:val="0"/>
                <w:sz w:val="20"/>
              </w:rPr>
              <w:fldChar w:fldCharType="end"/>
            </w:r>
          </w:p>
        </w:tc>
      </w:tr>
    </w:tbl>
    <w:p w:rsidR="00D36CE0" w:rsidRDefault="00D36CE0" w:rsidP="00D36CE0">
      <w:pPr>
        <w:spacing w:after="0" w:line="240" w:lineRule="auto"/>
        <w:ind w:left="34"/>
        <w:rPr>
          <w:sz w:val="20"/>
          <w:szCs w:val="20"/>
        </w:rPr>
      </w:pPr>
    </w:p>
    <w:p w:rsidR="001D614E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p w:rsidR="001D614E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p w:rsidR="001D614E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p w:rsidR="001D614E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p w:rsidR="001D614E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p w:rsidR="001D614E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p w:rsidR="001D614E" w:rsidRDefault="001D614E" w:rsidP="00D36CE0">
      <w:pPr>
        <w:spacing w:after="0" w:line="240" w:lineRule="auto"/>
        <w:ind w:left="34"/>
        <w:rPr>
          <w:sz w:val="20"/>
          <w:szCs w:val="20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08"/>
        <w:gridCol w:w="426"/>
        <w:gridCol w:w="567"/>
        <w:gridCol w:w="425"/>
        <w:gridCol w:w="1843"/>
        <w:gridCol w:w="567"/>
        <w:gridCol w:w="425"/>
        <w:gridCol w:w="2835"/>
        <w:gridCol w:w="454"/>
      </w:tblGrid>
      <w:tr w:rsidR="00D36CE0" w:rsidRPr="00D36CE0" w:rsidTr="00E73CA0">
        <w:tc>
          <w:tcPr>
            <w:tcW w:w="8750" w:type="dxa"/>
            <w:gridSpan w:val="9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lastRenderedPageBreak/>
              <w:t>6 -Anexos</w:t>
            </w:r>
          </w:p>
        </w:tc>
      </w:tr>
      <w:tr w:rsidR="00D36CE0" w:rsidRPr="00D36CE0" w:rsidTr="00E73CA0">
        <w:tc>
          <w:tcPr>
            <w:tcW w:w="2201" w:type="dxa"/>
            <w:gridSpan w:val="3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6.1 Peças desenhadas</w:t>
            </w:r>
          </w:p>
        </w:tc>
        <w:tc>
          <w:tcPr>
            <w:tcW w:w="425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3"/>
          </w:p>
        </w:tc>
        <w:tc>
          <w:tcPr>
            <w:tcW w:w="2410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6.2 Ficha de registo normalizada</w:t>
            </w:r>
          </w:p>
        </w:tc>
        <w:tc>
          <w:tcPr>
            <w:tcW w:w="425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4"/>
          </w:p>
        </w:tc>
        <w:tc>
          <w:tcPr>
            <w:tcW w:w="2835" w:type="dxa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6.3 Cópia do comprovativo do valor da fonte ou equipamento</w:t>
            </w:r>
          </w:p>
        </w:tc>
        <w:tc>
          <w:tcPr>
            <w:tcW w:w="454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5"/>
          </w:p>
        </w:tc>
      </w:tr>
      <w:tr w:rsidR="00D36CE0" w:rsidRPr="00D36CE0" w:rsidTr="00E73CA0">
        <w:tc>
          <w:tcPr>
            <w:tcW w:w="2201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 xml:space="preserve">6.4 </w:t>
            </w:r>
            <w:r w:rsidRPr="00D36CE0">
              <w:rPr>
                <w:bCs/>
                <w:sz w:val="20"/>
                <w:szCs w:val="20"/>
              </w:rPr>
              <w:t>Descrição das formas de gestão das fontes fora de uso</w:t>
            </w:r>
            <w:r w:rsidR="0005279E">
              <w:rPr>
                <w:bCs/>
                <w:sz w:val="20"/>
                <w:szCs w:val="20"/>
              </w:rPr>
              <w:t xml:space="preserve"> / </w:t>
            </w:r>
            <w:r w:rsidR="0005279E" w:rsidRPr="00D40B98">
              <w:rPr>
                <w:bCs/>
                <w:sz w:val="20"/>
                <w:szCs w:val="20"/>
              </w:rPr>
              <w:t>Contrato de devolução da fonte ao fabricante ou fornecedor</w:t>
            </w:r>
          </w:p>
        </w:tc>
        <w:tc>
          <w:tcPr>
            <w:tcW w:w="425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6"/>
          </w:p>
        </w:tc>
        <w:tc>
          <w:tcPr>
            <w:tcW w:w="2410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6.5 Descrição dos meios aplicados para impedir, detetar e atrasar o acesso não autorizado, ou a tentativa de acesso, em todas as fases de gestão da fonte radioativa selada</w:t>
            </w:r>
          </w:p>
        </w:tc>
        <w:tc>
          <w:tcPr>
            <w:tcW w:w="425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6.6 Cópia da apólice de seguro de responsabilidade civil, se aplicável</w:t>
            </w:r>
          </w:p>
        </w:tc>
        <w:tc>
          <w:tcPr>
            <w:tcW w:w="454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8"/>
          </w:p>
        </w:tc>
      </w:tr>
      <w:tr w:rsidR="00D36CE0" w:rsidRPr="00D36CE0" w:rsidTr="00E73CA0">
        <w:tc>
          <w:tcPr>
            <w:tcW w:w="2201" w:type="dxa"/>
            <w:gridSpan w:val="3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6.7 Declaração de atividade cumulada inferior a 1 GBq</w:t>
            </w:r>
          </w:p>
        </w:tc>
        <w:tc>
          <w:tcPr>
            <w:tcW w:w="425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</w:instrText>
            </w:r>
            <w:bookmarkStart w:id="19" w:name="Check14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9"/>
          </w:p>
        </w:tc>
        <w:tc>
          <w:tcPr>
            <w:tcW w:w="2410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6.8 Comprovativo de prestação de caução</w:t>
            </w:r>
          </w:p>
        </w:tc>
        <w:tc>
          <w:tcPr>
            <w:tcW w:w="425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0"/>
          </w:p>
        </w:tc>
        <w:tc>
          <w:tcPr>
            <w:tcW w:w="2835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6.9 Certificado do motorista para transporte de Classe 7</w:t>
            </w:r>
          </w:p>
        </w:tc>
        <w:tc>
          <w:tcPr>
            <w:tcW w:w="454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1"/>
          </w:p>
        </w:tc>
      </w:tr>
      <w:tr w:rsidR="007841B7" w:rsidRPr="00D36CE0" w:rsidTr="00E73CA0">
        <w:tc>
          <w:tcPr>
            <w:tcW w:w="2201" w:type="dxa"/>
            <w:gridSpan w:val="3"/>
            <w:shd w:val="clear" w:color="auto" w:fill="D9D9D9"/>
          </w:tcPr>
          <w:p w:rsidR="007841B7" w:rsidRPr="003F1B54" w:rsidRDefault="007841B7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</w:rPr>
              <w:t>6.10 Plano de emergência</w:t>
            </w:r>
          </w:p>
        </w:tc>
        <w:tc>
          <w:tcPr>
            <w:tcW w:w="425" w:type="dxa"/>
            <w:shd w:val="clear" w:color="auto" w:fill="FFFFFF"/>
          </w:tcPr>
          <w:p w:rsidR="007841B7" w:rsidRPr="003F1B54" w:rsidRDefault="007841B7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7841B7" w:rsidRPr="003F1B54" w:rsidRDefault="007841B7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t>6.11 Cópia do inventário de fontes radioativas seladas sob a responsabilidade do titular, contendo localização e fotografias da fonte, do seu contentor, da embalagem de transporte, dispositivo ou equipamento, conforme aplicável.</w:t>
            </w:r>
          </w:p>
        </w:tc>
        <w:tc>
          <w:tcPr>
            <w:tcW w:w="425" w:type="dxa"/>
            <w:shd w:val="clear" w:color="auto" w:fill="FFFFFF"/>
          </w:tcPr>
          <w:p w:rsidR="007841B7" w:rsidRPr="003F1B54" w:rsidRDefault="007841B7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</w:tcPr>
          <w:p w:rsidR="007841B7" w:rsidRPr="003F1B54" w:rsidRDefault="007841B7" w:rsidP="00CE4B9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3F1B54">
              <w:rPr>
                <w:sz w:val="20"/>
                <w:szCs w:val="20"/>
              </w:rPr>
              <w:t xml:space="preserve">6.12 </w:t>
            </w:r>
            <w:r w:rsidR="00CE4B9B" w:rsidRPr="003F1B54">
              <w:rPr>
                <w:sz w:val="20"/>
                <w:szCs w:val="20"/>
              </w:rPr>
              <w:t>Cópia</w:t>
            </w:r>
            <w:r w:rsidRPr="003F1B54">
              <w:rPr>
                <w:sz w:val="20"/>
                <w:szCs w:val="20"/>
              </w:rPr>
              <w:t xml:space="preserve"> dos certificados das fontes seladas e</w:t>
            </w:r>
            <w:r w:rsidR="00541221" w:rsidRPr="003F1B54">
              <w:rPr>
                <w:sz w:val="20"/>
                <w:szCs w:val="20"/>
              </w:rPr>
              <w:t>/ou</w:t>
            </w:r>
            <w:r w:rsidRPr="003F1B54">
              <w:rPr>
                <w:sz w:val="20"/>
                <w:szCs w:val="20"/>
              </w:rPr>
              <w:t xml:space="preserve"> dos</w:t>
            </w:r>
            <w:r w:rsidR="00541221" w:rsidRPr="003F1B54">
              <w:rPr>
                <w:sz w:val="20"/>
                <w:szCs w:val="20"/>
              </w:rPr>
              <w:t xml:space="preserve"> respetivos </w:t>
            </w:r>
            <w:r w:rsidRPr="003F1B54">
              <w:rPr>
                <w:sz w:val="20"/>
                <w:szCs w:val="20"/>
              </w:rPr>
              <w:t>contentores de transporte</w:t>
            </w:r>
          </w:p>
        </w:tc>
        <w:tc>
          <w:tcPr>
            <w:tcW w:w="454" w:type="dxa"/>
            <w:shd w:val="clear" w:color="auto" w:fill="FFFFFF"/>
          </w:tcPr>
          <w:p w:rsidR="007841B7" w:rsidRPr="00D36CE0" w:rsidRDefault="007841B7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7841B7" w:rsidRPr="00D36CE0" w:rsidTr="00E73CA0">
        <w:tc>
          <w:tcPr>
            <w:tcW w:w="1208" w:type="dxa"/>
            <w:shd w:val="clear" w:color="auto" w:fill="D9D9D9"/>
          </w:tcPr>
          <w:p w:rsidR="007841B7" w:rsidRPr="00D36CE0" w:rsidRDefault="007841B7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</w:rPr>
              <w:t>6.1</w:t>
            </w:r>
            <w:r w:rsidR="003F1B54">
              <w:rPr>
                <w:rFonts w:asciiTheme="minorHAnsi" w:hAnsiTheme="minorHAnsi"/>
                <w:b w:val="0"/>
                <w:sz w:val="20"/>
              </w:rPr>
              <w:t>3</w:t>
            </w:r>
            <w:r w:rsidRPr="00D36CE0">
              <w:rPr>
                <w:rFonts w:asciiTheme="minorHAnsi" w:hAnsiTheme="minorHAnsi"/>
                <w:b w:val="0"/>
                <w:sz w:val="20"/>
              </w:rPr>
              <w:t xml:space="preserve"> Outros</w:t>
            </w:r>
          </w:p>
        </w:tc>
        <w:tc>
          <w:tcPr>
            <w:tcW w:w="426" w:type="dxa"/>
            <w:shd w:val="clear" w:color="auto" w:fill="FFFFFF"/>
          </w:tcPr>
          <w:p w:rsidR="007841B7" w:rsidRPr="00D36CE0" w:rsidRDefault="007841B7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250ADD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2"/>
          </w:p>
        </w:tc>
        <w:tc>
          <w:tcPr>
            <w:tcW w:w="2835" w:type="dxa"/>
            <w:gridSpan w:val="3"/>
            <w:shd w:val="clear" w:color="auto" w:fill="D9D9D9"/>
          </w:tcPr>
          <w:p w:rsidR="007841B7" w:rsidRPr="00D36CE0" w:rsidRDefault="007841B7" w:rsidP="003F1B5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6.1</w:t>
            </w:r>
            <w:r w:rsidR="003F1B54">
              <w:rPr>
                <w:rFonts w:asciiTheme="minorHAnsi" w:hAnsiTheme="minorHAnsi"/>
                <w:b w:val="0"/>
                <w:sz w:val="20"/>
                <w:lang w:val="pt-PT"/>
              </w:rPr>
              <w:t>4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Identifique:</w:t>
            </w:r>
          </w:p>
        </w:tc>
        <w:tc>
          <w:tcPr>
            <w:tcW w:w="4281" w:type="dxa"/>
            <w:gridSpan w:val="4"/>
            <w:shd w:val="clear" w:color="auto" w:fill="FFFFFF"/>
          </w:tcPr>
          <w:p w:rsidR="007841B7" w:rsidRPr="00D36CE0" w:rsidRDefault="007841B7" w:rsidP="007841B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3" w:name="Texto2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3"/>
          </w:p>
        </w:tc>
      </w:tr>
    </w:tbl>
    <w:p w:rsidR="00D36CE0" w:rsidRDefault="00D36CE0" w:rsidP="00D36CE0">
      <w:pPr>
        <w:pStyle w:val="Cabealho3"/>
        <w:spacing w:line="240" w:lineRule="auto"/>
        <w:ind w:left="34"/>
        <w:jc w:val="left"/>
        <w:rPr>
          <w:rFonts w:asciiTheme="minorHAnsi" w:hAnsiTheme="minorHAnsi"/>
          <w:b w:val="0"/>
          <w:sz w:val="20"/>
          <w:lang w:val="pt-PT"/>
        </w:rPr>
      </w:pPr>
      <w:r w:rsidRPr="00D36CE0">
        <w:rPr>
          <w:rFonts w:asciiTheme="minorHAnsi" w:hAnsiTheme="minorHAnsi"/>
          <w:b w:val="0"/>
          <w:sz w:val="20"/>
          <w:lang w:val="pt-PT"/>
        </w:rPr>
        <w:br/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7"/>
      </w:tblGrid>
      <w:tr w:rsidR="003F1B54" w:rsidTr="003F1B54">
        <w:tc>
          <w:tcPr>
            <w:tcW w:w="4252" w:type="dxa"/>
          </w:tcPr>
          <w:p w:rsidR="003F1B54" w:rsidRDefault="003F1B54" w:rsidP="003F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entidade responsável pela transferência para Portugal ou importação:</w:t>
            </w:r>
          </w:p>
          <w:p w:rsidR="003F1B54" w:rsidRPr="00D36CE0" w:rsidRDefault="003F1B54" w:rsidP="003F1B54">
            <w:pPr>
              <w:rPr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</w:t>
            </w:r>
            <w:r>
              <w:rPr>
                <w:rFonts w:cs="Arial"/>
                <w:sz w:val="20"/>
                <w:szCs w:val="20"/>
              </w:rPr>
              <w:t>ata:____________________________</w:t>
            </w: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</w:t>
            </w:r>
            <w:r>
              <w:rPr>
                <w:rFonts w:cs="Arial"/>
                <w:sz w:val="20"/>
                <w:szCs w:val="20"/>
              </w:rPr>
              <w:t>_______________</w:t>
            </w:r>
            <w:r w:rsidRPr="00D36CE0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______</w:t>
            </w: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</w:t>
            </w:r>
            <w:r>
              <w:rPr>
                <w:rFonts w:cs="Arial"/>
                <w:sz w:val="20"/>
                <w:szCs w:val="20"/>
              </w:rPr>
              <w:t>______________________</w:t>
            </w:r>
          </w:p>
          <w:p w:rsidR="003F1B54" w:rsidRDefault="003F1B54" w:rsidP="003F1B54"/>
        </w:tc>
        <w:tc>
          <w:tcPr>
            <w:tcW w:w="4537" w:type="dxa"/>
          </w:tcPr>
          <w:p w:rsidR="003F1B54" w:rsidRDefault="003F1B54" w:rsidP="003F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titular:</w:t>
            </w:r>
          </w:p>
          <w:p w:rsidR="003F1B54" w:rsidRPr="00D36CE0" w:rsidRDefault="003F1B54" w:rsidP="003F1B54">
            <w:pPr>
              <w:rPr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</w:t>
            </w:r>
            <w:r>
              <w:rPr>
                <w:rFonts w:cs="Arial"/>
                <w:sz w:val="20"/>
                <w:szCs w:val="20"/>
              </w:rPr>
              <w:t>ata:____________________________</w:t>
            </w: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</w:t>
            </w:r>
            <w:r>
              <w:rPr>
                <w:rFonts w:cs="Arial"/>
                <w:sz w:val="20"/>
                <w:szCs w:val="20"/>
              </w:rPr>
              <w:t>_______________</w:t>
            </w:r>
            <w:r w:rsidRPr="00D36CE0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______</w:t>
            </w: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</w:t>
            </w:r>
            <w:r>
              <w:rPr>
                <w:rFonts w:cs="Arial"/>
                <w:sz w:val="20"/>
                <w:szCs w:val="20"/>
              </w:rPr>
              <w:t>______________________</w:t>
            </w:r>
          </w:p>
          <w:p w:rsidR="003F1B54" w:rsidRDefault="003F1B54" w:rsidP="003F1B54"/>
        </w:tc>
      </w:tr>
    </w:tbl>
    <w:p w:rsidR="003F1B54" w:rsidRPr="003F1B54" w:rsidRDefault="003F1B54" w:rsidP="003F1B54"/>
    <w:p w:rsidR="001C340E" w:rsidRDefault="001C340E" w:rsidP="00D36CE0">
      <w:pPr>
        <w:spacing w:after="0" w:line="240" w:lineRule="auto"/>
        <w:rPr>
          <w:sz w:val="20"/>
          <w:szCs w:val="20"/>
        </w:rPr>
      </w:pPr>
    </w:p>
    <w:p w:rsidR="003F1B54" w:rsidRDefault="003F1B54" w:rsidP="00D36CE0">
      <w:pPr>
        <w:spacing w:after="0" w:line="240" w:lineRule="auto"/>
        <w:rPr>
          <w:sz w:val="20"/>
          <w:szCs w:val="20"/>
        </w:rPr>
      </w:pPr>
    </w:p>
    <w:p w:rsidR="003F1B54" w:rsidRPr="00D36CE0" w:rsidRDefault="003F1B54" w:rsidP="00D36CE0">
      <w:pPr>
        <w:spacing w:after="0" w:line="240" w:lineRule="auto"/>
        <w:rPr>
          <w:sz w:val="20"/>
          <w:szCs w:val="20"/>
        </w:rPr>
      </w:pPr>
    </w:p>
    <w:sectPr w:rsidR="003F1B54" w:rsidRPr="00D36C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54" w:rsidRDefault="003F1B54" w:rsidP="00D36CE0">
      <w:pPr>
        <w:spacing w:after="0" w:line="240" w:lineRule="auto"/>
      </w:pPr>
      <w:r>
        <w:separator/>
      </w:r>
    </w:p>
  </w:endnote>
  <w:endnote w:type="continuationSeparator" w:id="0">
    <w:p w:rsidR="003F1B54" w:rsidRDefault="003F1B54" w:rsidP="00D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31374"/>
      <w:docPartObj>
        <w:docPartGallery w:val="Page Numbers (Bottom of Page)"/>
        <w:docPartUnique/>
      </w:docPartObj>
    </w:sdtPr>
    <w:sdtEndPr/>
    <w:sdtContent>
      <w:p w:rsidR="003F1B54" w:rsidRDefault="003F1B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DD">
          <w:rPr>
            <w:noProof/>
          </w:rPr>
          <w:t>1</w:t>
        </w:r>
        <w:r>
          <w:fldChar w:fldCharType="end"/>
        </w:r>
      </w:p>
    </w:sdtContent>
  </w:sdt>
  <w:p w:rsidR="003F1B54" w:rsidRDefault="003F1B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54" w:rsidRDefault="003F1B54" w:rsidP="00D36CE0">
      <w:pPr>
        <w:spacing w:after="0" w:line="240" w:lineRule="auto"/>
      </w:pPr>
      <w:r>
        <w:separator/>
      </w:r>
    </w:p>
  </w:footnote>
  <w:footnote w:type="continuationSeparator" w:id="0">
    <w:p w:rsidR="003F1B54" w:rsidRDefault="003F1B54" w:rsidP="00D3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54" w:rsidRDefault="003F1B54">
    <w:pPr>
      <w:pStyle w:val="Cabealho"/>
    </w:pPr>
  </w:p>
  <w:tbl>
    <w:tblPr>
      <w:tblW w:w="8926" w:type="dxa"/>
      <w:jc w:val="center"/>
      <w:tblLook w:val="04A0" w:firstRow="1" w:lastRow="0" w:firstColumn="1" w:lastColumn="0" w:noHBand="0" w:noVBand="1"/>
    </w:tblPr>
    <w:tblGrid>
      <w:gridCol w:w="3888"/>
      <w:gridCol w:w="932"/>
      <w:gridCol w:w="4106"/>
    </w:tblGrid>
    <w:tr w:rsidR="00C819B2" w:rsidRPr="00E56936" w:rsidTr="002A006A">
      <w:trPr>
        <w:jc w:val="center"/>
      </w:trPr>
      <w:tc>
        <w:tcPr>
          <w:tcW w:w="3888" w:type="dxa"/>
        </w:tcPr>
        <w:p w:rsidR="00C819B2" w:rsidRPr="00D36CE0" w:rsidRDefault="00C819B2" w:rsidP="00E56936">
          <w:pPr>
            <w:pStyle w:val="Cabealho"/>
            <w:ind w:left="-19"/>
            <w:rPr>
              <w:sz w:val="20"/>
              <w:szCs w:val="20"/>
            </w:rPr>
          </w:pPr>
          <w:r w:rsidRPr="00C50D2E">
            <w:rPr>
              <w:noProof/>
              <w:lang w:eastAsia="pt-PT"/>
            </w:rPr>
            <w:drawing>
              <wp:inline distT="0" distB="0" distL="0" distR="0" wp14:anchorId="712F4DFA" wp14:editId="3ECF57F9">
                <wp:extent cx="2340000" cy="672941"/>
                <wp:effectExtent l="0" t="0" r="3175" b="0"/>
                <wp:docPr id="1" name="Imagem 1" descr="Y:\_ElementosGraficosComuns\Logo APA - novo\logo_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_ElementosGraficosComuns\Logo APA - novo\logo_documen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000" cy="672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" w:type="dxa"/>
        </w:tcPr>
        <w:p w:rsidR="00C819B2" w:rsidRPr="00D36CE0" w:rsidRDefault="00C819B2" w:rsidP="00E56936">
          <w:pPr>
            <w:pStyle w:val="Cabealho"/>
            <w:ind w:left="-19"/>
            <w:rPr>
              <w:sz w:val="20"/>
              <w:szCs w:val="20"/>
            </w:rPr>
          </w:pPr>
        </w:p>
      </w:tc>
      <w:tc>
        <w:tcPr>
          <w:tcW w:w="4106" w:type="dxa"/>
          <w:vAlign w:val="bottom"/>
        </w:tcPr>
        <w:p w:rsidR="00C819B2" w:rsidRDefault="00C819B2" w:rsidP="00E56936">
          <w:pPr>
            <w:pStyle w:val="Cabealho"/>
            <w:ind w:left="-19"/>
            <w:jc w:val="right"/>
            <w:rPr>
              <w:rFonts w:ascii="Verdana" w:hAnsi="Verdana"/>
              <w:sz w:val="10"/>
              <w:szCs w:val="10"/>
            </w:rPr>
          </w:pPr>
          <w:r w:rsidRPr="00E56936">
            <w:rPr>
              <w:rFonts w:ascii="Verdana" w:hAnsi="Verdana"/>
              <w:sz w:val="10"/>
              <w:szCs w:val="10"/>
            </w:rPr>
            <w:t>DAN_IM_07_rev.</w:t>
          </w:r>
          <w:r w:rsidR="007A56F0">
            <w:rPr>
              <w:rFonts w:ascii="Verdana" w:hAnsi="Verdana"/>
              <w:sz w:val="10"/>
              <w:szCs w:val="10"/>
            </w:rPr>
            <w:t>2</w:t>
          </w:r>
        </w:p>
        <w:p w:rsidR="00C819B2" w:rsidRPr="00E56936" w:rsidRDefault="00C819B2" w:rsidP="00E56936">
          <w:pPr>
            <w:pStyle w:val="Cabealho"/>
            <w:ind w:left="-19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Requerimento Transferência</w:t>
          </w:r>
          <w:r w:rsidR="002A006A">
            <w:rPr>
              <w:rFonts w:ascii="Verdana" w:hAnsi="Verdana"/>
              <w:sz w:val="10"/>
              <w:szCs w:val="10"/>
            </w:rPr>
            <w:t xml:space="preserve"> para PT</w:t>
          </w:r>
          <w:r>
            <w:rPr>
              <w:rFonts w:ascii="Verdana" w:hAnsi="Verdana"/>
              <w:sz w:val="10"/>
              <w:szCs w:val="10"/>
            </w:rPr>
            <w:t xml:space="preserve"> / Importação / Detenção / Transporte</w:t>
          </w:r>
        </w:p>
      </w:tc>
    </w:tr>
  </w:tbl>
  <w:p w:rsidR="003F1B54" w:rsidRDefault="003F1B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pAG3HsppyMD2ut+cVEk0rikiT9j+3zZ2cmXgJTywTEKR3zv6HyCg6prY9J7ChkGQ+Krdto9a+IecoTF940KyLA==" w:salt="r+PwmW+hW8oKDCiMqcoJn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0"/>
    <w:rsid w:val="0005279E"/>
    <w:rsid w:val="001929C0"/>
    <w:rsid w:val="001C340E"/>
    <w:rsid w:val="001D614E"/>
    <w:rsid w:val="002179AF"/>
    <w:rsid w:val="00235F60"/>
    <w:rsid w:val="00250ADD"/>
    <w:rsid w:val="00265031"/>
    <w:rsid w:val="002A006A"/>
    <w:rsid w:val="002C5B92"/>
    <w:rsid w:val="003F1B54"/>
    <w:rsid w:val="00400932"/>
    <w:rsid w:val="004A48F0"/>
    <w:rsid w:val="00516802"/>
    <w:rsid w:val="00541221"/>
    <w:rsid w:val="005E546E"/>
    <w:rsid w:val="00666B98"/>
    <w:rsid w:val="00676BBB"/>
    <w:rsid w:val="00685CEB"/>
    <w:rsid w:val="006A0FF4"/>
    <w:rsid w:val="006D0EFD"/>
    <w:rsid w:val="00744965"/>
    <w:rsid w:val="00764A22"/>
    <w:rsid w:val="007841B7"/>
    <w:rsid w:val="007A56F0"/>
    <w:rsid w:val="007B442F"/>
    <w:rsid w:val="00844646"/>
    <w:rsid w:val="00856D26"/>
    <w:rsid w:val="00A117EE"/>
    <w:rsid w:val="00A62BCC"/>
    <w:rsid w:val="00A806A1"/>
    <w:rsid w:val="00A97695"/>
    <w:rsid w:val="00BC4A51"/>
    <w:rsid w:val="00BC78FE"/>
    <w:rsid w:val="00BD77BF"/>
    <w:rsid w:val="00C248D7"/>
    <w:rsid w:val="00C50D2E"/>
    <w:rsid w:val="00C819B2"/>
    <w:rsid w:val="00CB74F2"/>
    <w:rsid w:val="00CE4B9B"/>
    <w:rsid w:val="00D36CE0"/>
    <w:rsid w:val="00D40B98"/>
    <w:rsid w:val="00DC1050"/>
    <w:rsid w:val="00E56936"/>
    <w:rsid w:val="00E73CA0"/>
    <w:rsid w:val="00E83025"/>
    <w:rsid w:val="00EE1969"/>
    <w:rsid w:val="00F903E7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CCF3380-8523-4D91-A092-341892D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D36CE0"/>
    <w:pPr>
      <w:keepNext/>
      <w:spacing w:after="0" w:line="112" w:lineRule="atLeast"/>
      <w:ind w:left="34"/>
      <w:jc w:val="center"/>
      <w:outlineLvl w:val="1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Cabealho3">
    <w:name w:val="heading 3"/>
    <w:basedOn w:val="Normal"/>
    <w:next w:val="Normal"/>
    <w:link w:val="Cabealho3Carter"/>
    <w:qFormat/>
    <w:rsid w:val="00D36CE0"/>
    <w:pPr>
      <w:keepNext/>
      <w:spacing w:after="0" w:line="112" w:lineRule="atLeast"/>
      <w:ind w:left="-4"/>
      <w:jc w:val="center"/>
      <w:outlineLvl w:val="2"/>
    </w:pPr>
    <w:rPr>
      <w:rFonts w:ascii="Arial" w:eastAsia="Times New Roman" w:hAnsi="Arial" w:cs="Times New Roman"/>
      <w:b/>
      <w:sz w:val="14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6CE0"/>
  </w:style>
  <w:style w:type="paragraph" w:styleId="Rodap">
    <w:name w:val="footer"/>
    <w:basedOn w:val="Normal"/>
    <w:link w:val="Rodap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6CE0"/>
  </w:style>
  <w:style w:type="paragraph" w:styleId="Textodebalo">
    <w:name w:val="Balloon Text"/>
    <w:basedOn w:val="Normal"/>
    <w:link w:val="TextodebaloCarter"/>
    <w:uiPriority w:val="99"/>
    <w:semiHidden/>
    <w:unhideWhenUsed/>
    <w:rsid w:val="00D3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CE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Corpodetexto">
    <w:name w:val="Body Text"/>
    <w:basedOn w:val="Normal"/>
    <w:link w:val="CorpodetextoCarter"/>
    <w:rsid w:val="00D36C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D36CE0"/>
  </w:style>
  <w:style w:type="character" w:customStyle="1" w:styleId="CorpodetextoCarter">
    <w:name w:val="Corpo de texto Caráter"/>
    <w:basedOn w:val="Tipodeletrapredefinidodopargrafo"/>
    <w:link w:val="Corpodetexto"/>
    <w:rsid w:val="00D36CE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3F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899D775E</Template>
  <TotalTime>47</TotalTime>
  <Pages>3</Pages>
  <Words>998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Isabel dos Santos Farto</dc:creator>
  <cp:lastModifiedBy>Joana Carina da Silva Pereira</cp:lastModifiedBy>
  <cp:revision>29</cp:revision>
  <dcterms:created xsi:type="dcterms:W3CDTF">2020-06-25T13:03:00Z</dcterms:created>
  <dcterms:modified xsi:type="dcterms:W3CDTF">2022-01-07T07:36:00Z</dcterms:modified>
</cp:coreProperties>
</file>