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75F7" w14:textId="77777777" w:rsidR="007A78A9" w:rsidRPr="00D36CE0" w:rsidRDefault="007A78A9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Aviso de receção pelo titular</w:t>
      </w:r>
    </w:p>
    <w:p w14:paraId="32F56E9B" w14:textId="77777777"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14:paraId="0CA0FD0A" w14:textId="77777777" w:rsidR="00B25281" w:rsidRDefault="00B25281" w:rsidP="00FB0DA4">
      <w:pPr>
        <w:spacing w:after="0"/>
        <w:jc w:val="center"/>
        <w:rPr>
          <w:rFonts w:eastAsia="Times New Roman" w:cs="Times New Roman"/>
          <w:i/>
          <w:sz w:val="20"/>
          <w:szCs w:val="20"/>
          <w:lang w:eastAsia="pt-PT"/>
        </w:rPr>
      </w:pPr>
    </w:p>
    <w:p w14:paraId="17181C1D" w14:textId="77777777" w:rsidR="00BE4F6A" w:rsidRPr="00D262EF" w:rsidRDefault="00D262EF" w:rsidP="00B25281">
      <w:pPr>
        <w:spacing w:after="0"/>
        <w:jc w:val="center"/>
        <w:rPr>
          <w:rFonts w:eastAsia="Times New Roman" w:cs="Times New Roman"/>
          <w:i/>
          <w:sz w:val="20"/>
          <w:szCs w:val="20"/>
          <w:lang w:eastAsia="pt-PT"/>
        </w:rPr>
      </w:pPr>
      <w:r w:rsidRPr="00D262EF">
        <w:rPr>
          <w:rFonts w:eastAsia="Times New Roman" w:cs="Times New Roman"/>
          <w:i/>
          <w:sz w:val="20"/>
          <w:szCs w:val="20"/>
          <w:lang w:eastAsia="pt-PT"/>
        </w:rPr>
        <w:t>(A devolver à APA no prazo de 10 dias após a receção da</w:t>
      </w:r>
      <w:r w:rsidR="00BA75AE">
        <w:rPr>
          <w:rFonts w:eastAsia="Times New Roman" w:cs="Times New Roman"/>
          <w:i/>
          <w:sz w:val="20"/>
          <w:szCs w:val="20"/>
          <w:lang w:eastAsia="pt-PT"/>
        </w:rPr>
        <w:t>(s)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 xml:space="preserve"> fonte</w:t>
      </w:r>
      <w:r w:rsidR="00BA75AE">
        <w:rPr>
          <w:rFonts w:eastAsia="Times New Roman" w:cs="Times New Roman"/>
          <w:i/>
          <w:sz w:val="20"/>
          <w:szCs w:val="20"/>
          <w:lang w:eastAsia="pt-PT"/>
        </w:rPr>
        <w:t>(s)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>)</w:t>
      </w:r>
    </w:p>
    <w:tbl>
      <w:tblPr>
        <w:tblW w:w="87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878"/>
        <w:gridCol w:w="1843"/>
      </w:tblGrid>
      <w:tr w:rsidR="00D36CE0" w:rsidRPr="00D36CE0" w14:paraId="49674ADC" w14:textId="77777777" w:rsidTr="00D36CE0">
        <w:tc>
          <w:tcPr>
            <w:tcW w:w="8721" w:type="dxa"/>
            <w:gridSpan w:val="2"/>
            <w:shd w:val="clear" w:color="auto" w:fill="D9D9D9"/>
          </w:tcPr>
          <w:p w14:paraId="12FB2FD9" w14:textId="77777777" w:rsidR="00D36CE0" w:rsidRPr="00D36CE0" w:rsidRDefault="007A78A9" w:rsidP="007A78A9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1 - Identificação da declaração de aceitação de transferência ou de aprovação de importação</w:t>
            </w:r>
          </w:p>
        </w:tc>
      </w:tr>
      <w:tr w:rsidR="007A78A9" w:rsidRPr="00D36CE0" w14:paraId="2A5A8AEE" w14:textId="77777777" w:rsidTr="007A78A9">
        <w:tc>
          <w:tcPr>
            <w:tcW w:w="6878" w:type="dxa"/>
            <w:shd w:val="clear" w:color="auto" w:fill="D9D9D9"/>
          </w:tcPr>
          <w:p w14:paraId="1AAFA826" w14:textId="77777777" w:rsidR="007A78A9" w:rsidRPr="00D36CE0" w:rsidRDefault="007A78A9" w:rsidP="00BA75A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1.1 </w:t>
            </w:r>
            <w:r w:rsidR="00BA75AE">
              <w:rPr>
                <w:rFonts w:asciiTheme="minorHAnsi" w:hAnsiTheme="minorHAnsi"/>
                <w:b w:val="0"/>
                <w:sz w:val="20"/>
                <w:lang w:val="pt-PT"/>
              </w:rPr>
              <w:t>Documento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de transferência para Portugal ou de aprovação de importação:</w:t>
            </w:r>
          </w:p>
        </w:tc>
        <w:tc>
          <w:tcPr>
            <w:tcW w:w="1843" w:type="dxa"/>
            <w:shd w:val="clear" w:color="auto" w:fill="FFFFFF"/>
          </w:tcPr>
          <w:p w14:paraId="5FD2858E" w14:textId="77777777" w:rsidR="007A78A9" w:rsidRPr="00D36CE0" w:rsidRDefault="007A78A9" w:rsidP="007A78A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</w:p>
        </w:tc>
      </w:tr>
    </w:tbl>
    <w:p w14:paraId="6E9086FA" w14:textId="77777777" w:rsidR="00BE4F6A" w:rsidRPr="00D36CE0" w:rsidRDefault="00BE4F6A" w:rsidP="00FB0DA4">
      <w:pPr>
        <w:pStyle w:val="Corpodetexto"/>
        <w:spacing w:after="0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1"/>
        <w:gridCol w:w="803"/>
        <w:gridCol w:w="413"/>
        <w:gridCol w:w="761"/>
        <w:gridCol w:w="125"/>
        <w:gridCol w:w="840"/>
        <w:gridCol w:w="1331"/>
        <w:gridCol w:w="633"/>
        <w:gridCol w:w="899"/>
        <w:gridCol w:w="1504"/>
      </w:tblGrid>
      <w:tr w:rsidR="00D36CE0" w:rsidRPr="00D36CE0" w14:paraId="75A81208" w14:textId="77777777" w:rsidTr="00B26A8E">
        <w:tc>
          <w:tcPr>
            <w:tcW w:w="8750" w:type="dxa"/>
            <w:gridSpan w:val="10"/>
            <w:shd w:val="clear" w:color="auto" w:fill="D9D9D9"/>
          </w:tcPr>
          <w:p w14:paraId="39971FB4" w14:textId="77777777" w:rsidR="00D36CE0" w:rsidRPr="00D36CE0" w:rsidRDefault="00FB0DA4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2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 Titular</w:t>
            </w:r>
          </w:p>
        </w:tc>
      </w:tr>
      <w:tr w:rsidR="00D36CE0" w:rsidRPr="00D36CE0" w14:paraId="01A59B04" w14:textId="77777777" w:rsidTr="00B26A8E">
        <w:tc>
          <w:tcPr>
            <w:tcW w:w="2244" w:type="dxa"/>
            <w:gridSpan w:val="2"/>
            <w:shd w:val="clear" w:color="auto" w:fill="D9D9D9"/>
          </w:tcPr>
          <w:p w14:paraId="4BC8AE59" w14:textId="77777777" w:rsidR="00D36CE0" w:rsidRPr="00D36CE0" w:rsidRDefault="00FB0DA4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2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.1 Denominação social:</w:t>
            </w:r>
            <w:r w:rsidR="00D36CE0"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0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CD56678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/>
          </w:tcPr>
          <w:p w14:paraId="51C8F723" w14:textId="77777777" w:rsidR="00D36CE0" w:rsidRPr="00D36CE0" w:rsidRDefault="00FB0DA4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36CE0" w:rsidRPr="00D36CE0">
              <w:rPr>
                <w:rFonts w:asciiTheme="minorHAnsi" w:hAnsiTheme="minorHAnsi"/>
              </w:rPr>
              <w:t xml:space="preserve">.2 NIF: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14:paraId="25BDE923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14:paraId="4E1E7D5D" w14:textId="77777777" w:rsidTr="00B26A8E">
        <w:tc>
          <w:tcPr>
            <w:tcW w:w="2244" w:type="dxa"/>
            <w:gridSpan w:val="2"/>
            <w:shd w:val="clear" w:color="auto" w:fill="D9D9D9"/>
          </w:tcPr>
          <w:p w14:paraId="49389DE0" w14:textId="77777777" w:rsidR="00D36CE0" w:rsidRPr="00D36CE0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E0" w:rsidRPr="00D36CE0">
              <w:rPr>
                <w:sz w:val="20"/>
                <w:szCs w:val="20"/>
              </w:rPr>
              <w:t>.3 Endereço:</w:t>
            </w: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C0D87C6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14:paraId="7609D2EE" w14:textId="77777777" w:rsidTr="00B26A8E">
        <w:tc>
          <w:tcPr>
            <w:tcW w:w="3543" w:type="dxa"/>
            <w:gridSpan w:val="5"/>
            <w:shd w:val="clear" w:color="auto" w:fill="D9D9D9"/>
          </w:tcPr>
          <w:p w14:paraId="02BC28BD" w14:textId="77777777" w:rsidR="00D36CE0" w:rsidRPr="00D36CE0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E0" w:rsidRPr="00D36CE0">
              <w:rPr>
                <w:sz w:val="20"/>
                <w:szCs w:val="20"/>
              </w:rPr>
              <w:t>.4 Responsável /Pessoa de Contacto:</w:t>
            </w:r>
          </w:p>
        </w:tc>
        <w:tc>
          <w:tcPr>
            <w:tcW w:w="5207" w:type="dxa"/>
            <w:gridSpan w:val="5"/>
            <w:shd w:val="clear" w:color="auto" w:fill="FFFFFF"/>
          </w:tcPr>
          <w:p w14:paraId="077386DF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FB0DA4" w:rsidRPr="00D36CE0" w14:paraId="754ED235" w14:textId="77777777" w:rsidTr="00FB0DA4">
        <w:tc>
          <w:tcPr>
            <w:tcW w:w="1441" w:type="dxa"/>
            <w:shd w:val="clear" w:color="auto" w:fill="D9D9D9"/>
          </w:tcPr>
          <w:p w14:paraId="71EDF4F3" w14:textId="77777777" w:rsidR="00FB0DA4" w:rsidRPr="00D36CE0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6CE0">
              <w:rPr>
                <w:sz w:val="20"/>
                <w:szCs w:val="20"/>
              </w:rPr>
              <w:t>.5 Telefone:</w:t>
            </w:r>
          </w:p>
        </w:tc>
        <w:tc>
          <w:tcPr>
            <w:tcW w:w="2942" w:type="dxa"/>
            <w:gridSpan w:val="5"/>
            <w:shd w:val="clear" w:color="auto" w:fill="FFFFFF"/>
          </w:tcPr>
          <w:p w14:paraId="50DB12FA" w14:textId="77777777" w:rsidR="00FB0DA4" w:rsidRPr="00D36CE0" w:rsidRDefault="00FB0DA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331" w:type="dxa"/>
            <w:shd w:val="clear" w:color="auto" w:fill="D9D9D9"/>
          </w:tcPr>
          <w:p w14:paraId="7F73CEAB" w14:textId="77777777" w:rsidR="00FB0DA4" w:rsidRPr="00D36CE0" w:rsidRDefault="00FB0DA4" w:rsidP="00FB0DA4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36CE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6</w:t>
            </w:r>
            <w:r w:rsidRPr="00D36CE0">
              <w:rPr>
                <w:rFonts w:asciiTheme="minorHAnsi" w:hAnsiTheme="minorHAnsi"/>
              </w:rPr>
              <w:t xml:space="preserve"> E-mail: </w:t>
            </w:r>
          </w:p>
        </w:tc>
        <w:tc>
          <w:tcPr>
            <w:tcW w:w="3036" w:type="dxa"/>
            <w:gridSpan w:val="3"/>
            <w:shd w:val="clear" w:color="auto" w:fill="FFFFFF"/>
          </w:tcPr>
          <w:p w14:paraId="18CC6BC3" w14:textId="77777777" w:rsidR="00FB0DA4" w:rsidRPr="00D36CE0" w:rsidRDefault="00FB0DA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14:paraId="7CB47328" w14:textId="77777777" w:rsidTr="00B26A8E">
        <w:tc>
          <w:tcPr>
            <w:tcW w:w="2657" w:type="dxa"/>
            <w:gridSpan w:val="3"/>
            <w:shd w:val="clear" w:color="auto" w:fill="D9D9D9"/>
          </w:tcPr>
          <w:p w14:paraId="6BE32833" w14:textId="77777777" w:rsidR="00D36CE0" w:rsidRPr="00D36CE0" w:rsidRDefault="00FB0DA4" w:rsidP="00FB0DA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E0" w:rsidRPr="00D36C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D36CE0" w:rsidRPr="00D36CE0">
              <w:rPr>
                <w:sz w:val="20"/>
                <w:szCs w:val="20"/>
              </w:rPr>
              <w:t xml:space="preserve"> Registo ou Licença: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14:paraId="048A0A91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C40EA7" w14:textId="77777777" w:rsidR="00D36CE0" w:rsidRPr="00D36CE0" w:rsidRDefault="00FB0DA4" w:rsidP="00FB0DA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2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8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="00D36CE0" w:rsidRPr="00D36CE0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/>
          </w:tcPr>
          <w:p w14:paraId="0272FC6E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4AC0AF" w14:textId="77777777" w:rsidR="00D36CE0" w:rsidRPr="00D36CE0" w:rsidRDefault="00FB0DA4" w:rsidP="00FB0DA4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</w:t>
            </w:r>
            <w:r w:rsidR="00D36CE0" w:rsidRPr="00D36CE0">
              <w:rPr>
                <w:rFonts w:asciiTheme="minorHAnsi" w:hAnsiTheme="minorHAnsi"/>
              </w:rPr>
              <w:t xml:space="preserve"> Validade: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14:paraId="1ECEC050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14:paraId="31B2CB48" w14:textId="77777777"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07"/>
        <w:gridCol w:w="448"/>
        <w:gridCol w:w="1448"/>
        <w:gridCol w:w="820"/>
        <w:gridCol w:w="1984"/>
        <w:gridCol w:w="1843"/>
      </w:tblGrid>
      <w:tr w:rsidR="00D36CE0" w:rsidRPr="00D36CE0" w14:paraId="6ACF1543" w14:textId="77777777" w:rsidTr="00B26A8E">
        <w:tc>
          <w:tcPr>
            <w:tcW w:w="8750" w:type="dxa"/>
            <w:gridSpan w:val="6"/>
            <w:shd w:val="clear" w:color="auto" w:fill="D9D9D9"/>
          </w:tcPr>
          <w:p w14:paraId="332D457A" w14:textId="77777777" w:rsidR="00D36CE0" w:rsidRPr="00D36CE0" w:rsidRDefault="00FB0DA4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 Fontes Seladas (juntar 1 tabela para cada fonte)</w:t>
            </w:r>
          </w:p>
        </w:tc>
      </w:tr>
      <w:tr w:rsidR="00D36CE0" w:rsidRPr="00D36CE0" w14:paraId="3F0E225E" w14:textId="77777777" w:rsidTr="00B26A8E">
        <w:tc>
          <w:tcPr>
            <w:tcW w:w="2207" w:type="dxa"/>
            <w:shd w:val="clear" w:color="auto" w:fill="D9D9D9"/>
          </w:tcPr>
          <w:p w14:paraId="256F912B" w14:textId="77777777" w:rsidR="00D36CE0" w:rsidRPr="00D36CE0" w:rsidRDefault="00FB0DA4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.1 Radionuclídeo:</w:t>
            </w:r>
          </w:p>
        </w:tc>
        <w:tc>
          <w:tcPr>
            <w:tcW w:w="6543" w:type="dxa"/>
            <w:gridSpan w:val="5"/>
            <w:shd w:val="clear" w:color="auto" w:fill="FFFFFF"/>
          </w:tcPr>
          <w:p w14:paraId="4420F2C4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14:paraId="30102008" w14:textId="77777777" w:rsidTr="00054585">
        <w:tc>
          <w:tcPr>
            <w:tcW w:w="2655" w:type="dxa"/>
            <w:gridSpan w:val="2"/>
            <w:shd w:val="clear" w:color="auto" w:fill="D9D9D9"/>
          </w:tcPr>
          <w:p w14:paraId="1C494FD6" w14:textId="77777777" w:rsidR="00D36CE0" w:rsidRPr="00D36CE0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6CE0" w:rsidRPr="00D36CE0">
              <w:rPr>
                <w:sz w:val="20"/>
                <w:szCs w:val="20"/>
              </w:rPr>
              <w:t>.2 Atividade nominal (MBq):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388767F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14:paraId="6536B0FD" w14:textId="77777777" w:rsidR="00D36CE0" w:rsidRPr="00D36CE0" w:rsidRDefault="00FB0DA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.3 Data: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E30C55B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005746" w:rsidRPr="00D36CE0" w14:paraId="760DD1A9" w14:textId="77777777" w:rsidTr="00054585">
        <w:tc>
          <w:tcPr>
            <w:tcW w:w="2655" w:type="dxa"/>
            <w:gridSpan w:val="2"/>
            <w:shd w:val="clear" w:color="auto" w:fill="D9D9D9"/>
          </w:tcPr>
          <w:p w14:paraId="75A9A300" w14:textId="5E51DEFC" w:rsidR="00005746" w:rsidRPr="00D36CE0" w:rsidRDefault="00005746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6CE0">
              <w:rPr>
                <w:sz w:val="20"/>
                <w:szCs w:val="20"/>
              </w:rPr>
              <w:t>.4 Modelo</w:t>
            </w:r>
            <w:r w:rsidR="00D766E0">
              <w:rPr>
                <w:sz w:val="20"/>
                <w:szCs w:val="20"/>
              </w:rPr>
              <w:t xml:space="preserve"> da fonte</w:t>
            </w:r>
            <w:r w:rsidRPr="00D36CE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7DF3DE0" w14:textId="77777777" w:rsidR="00005746" w:rsidRPr="00D36CE0" w:rsidRDefault="00005746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14:paraId="1A556C0E" w14:textId="77777777" w:rsidR="00005746" w:rsidRPr="00D36CE0" w:rsidRDefault="00005746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.5 SN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da fonte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:</w:t>
            </w:r>
          </w:p>
        </w:tc>
        <w:tc>
          <w:tcPr>
            <w:tcW w:w="1843" w:type="dxa"/>
            <w:shd w:val="clear" w:color="auto" w:fill="FFFFFF"/>
          </w:tcPr>
          <w:p w14:paraId="5A1F18F8" w14:textId="77777777" w:rsidR="00005746" w:rsidRPr="00D36CE0" w:rsidRDefault="00005746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766E0" w:rsidRPr="00D36CE0" w14:paraId="278165C0" w14:textId="77777777" w:rsidTr="00054585">
        <w:tc>
          <w:tcPr>
            <w:tcW w:w="2655" w:type="dxa"/>
            <w:gridSpan w:val="2"/>
            <w:shd w:val="clear" w:color="auto" w:fill="D9D9D9"/>
          </w:tcPr>
          <w:p w14:paraId="11DBF3AB" w14:textId="3E8EC1D9" w:rsidR="00D766E0" w:rsidRDefault="00D766E0" w:rsidP="00D766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D36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Modelo </w:t>
            </w:r>
            <w:r w:rsidR="00054585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contentor de transporte</w:t>
            </w:r>
            <w:r w:rsidRPr="00D36CE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E1F998C" w14:textId="4A435077" w:rsidR="00D766E0" w:rsidRPr="00D36CE0" w:rsidRDefault="00D766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bookmarkStart w:id="1" w:name="_GoBack"/>
            <w:bookmarkEnd w:id="1"/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14:paraId="5D527310" w14:textId="05AF6F76" w:rsidR="00D766E0" w:rsidRDefault="00D766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3.7 </w:t>
            </w:r>
            <w:r w:rsidRPr="00D766E0">
              <w:rPr>
                <w:rFonts w:asciiTheme="minorHAnsi" w:hAnsiTheme="minorHAnsi"/>
                <w:b w:val="0"/>
                <w:sz w:val="20"/>
                <w:lang w:val="pt-PT"/>
              </w:rPr>
              <w:t xml:space="preserve">SN </w:t>
            </w:r>
            <w:r w:rsidR="00054585">
              <w:rPr>
                <w:rFonts w:asciiTheme="minorHAnsi" w:hAnsiTheme="minorHAnsi"/>
                <w:b w:val="0"/>
                <w:sz w:val="20"/>
                <w:lang w:val="pt-PT"/>
              </w:rPr>
              <w:t xml:space="preserve">do </w:t>
            </w:r>
            <w:r w:rsidRPr="00D766E0">
              <w:rPr>
                <w:rFonts w:asciiTheme="minorHAnsi" w:hAnsiTheme="minorHAnsi"/>
                <w:b w:val="0"/>
                <w:sz w:val="20"/>
                <w:lang w:val="pt-PT"/>
              </w:rPr>
              <w:t>contentor de transporte:</w:t>
            </w:r>
          </w:p>
        </w:tc>
        <w:tc>
          <w:tcPr>
            <w:tcW w:w="1843" w:type="dxa"/>
            <w:shd w:val="clear" w:color="auto" w:fill="FFFFFF"/>
          </w:tcPr>
          <w:p w14:paraId="3F151989" w14:textId="77C7E258" w:rsidR="00D766E0" w:rsidRPr="00D36CE0" w:rsidRDefault="00D766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14:paraId="3D161329" w14:textId="77777777" w:rsidTr="00005746">
        <w:tc>
          <w:tcPr>
            <w:tcW w:w="4103" w:type="dxa"/>
            <w:gridSpan w:val="3"/>
            <w:shd w:val="clear" w:color="auto" w:fill="D9D9D9"/>
          </w:tcPr>
          <w:p w14:paraId="67BBDEFA" w14:textId="51089981" w:rsidR="00D36CE0" w:rsidRPr="00D36CE0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7205">
              <w:rPr>
                <w:sz w:val="20"/>
                <w:szCs w:val="20"/>
              </w:rPr>
              <w:t>.8</w:t>
            </w:r>
            <w:r w:rsidR="00D36CE0" w:rsidRPr="00D36CE0">
              <w:rPr>
                <w:sz w:val="20"/>
                <w:szCs w:val="20"/>
              </w:rPr>
              <w:t xml:space="preserve"> Identificação do fabricante/fornecedor:</w:t>
            </w:r>
          </w:p>
        </w:tc>
        <w:tc>
          <w:tcPr>
            <w:tcW w:w="4647" w:type="dxa"/>
            <w:gridSpan w:val="3"/>
            <w:shd w:val="clear" w:color="auto" w:fill="FFFFFF"/>
          </w:tcPr>
          <w:p w14:paraId="2D65FFE1" w14:textId="77777777"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7A78A9" w:rsidRPr="00D36CE0" w14:paraId="67B8280E" w14:textId="77777777" w:rsidTr="00005746">
        <w:tc>
          <w:tcPr>
            <w:tcW w:w="4103" w:type="dxa"/>
            <w:gridSpan w:val="3"/>
            <w:shd w:val="clear" w:color="auto" w:fill="D9D9D9"/>
          </w:tcPr>
          <w:p w14:paraId="12E9DD1F" w14:textId="5CC07DCB" w:rsidR="007A78A9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7205">
              <w:rPr>
                <w:sz w:val="20"/>
                <w:szCs w:val="20"/>
              </w:rPr>
              <w:t>.9</w:t>
            </w:r>
            <w:r w:rsidR="007A78A9">
              <w:rPr>
                <w:sz w:val="20"/>
                <w:szCs w:val="20"/>
              </w:rPr>
              <w:t xml:space="preserve"> Data de receção da fonte:</w:t>
            </w:r>
          </w:p>
        </w:tc>
        <w:tc>
          <w:tcPr>
            <w:tcW w:w="4647" w:type="dxa"/>
            <w:gridSpan w:val="3"/>
            <w:shd w:val="clear" w:color="auto" w:fill="FFFFFF"/>
          </w:tcPr>
          <w:p w14:paraId="30D49DD8" w14:textId="77777777" w:rsidR="007A78A9" w:rsidRPr="00D36CE0" w:rsidRDefault="007A78A9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"/>
          </w:p>
        </w:tc>
      </w:tr>
      <w:tr w:rsidR="007A78A9" w:rsidRPr="00D36CE0" w14:paraId="0073A5D1" w14:textId="77777777" w:rsidTr="00B26A8E">
        <w:tc>
          <w:tcPr>
            <w:tcW w:w="4103" w:type="dxa"/>
            <w:gridSpan w:val="3"/>
            <w:shd w:val="clear" w:color="auto" w:fill="D9D9D9"/>
          </w:tcPr>
          <w:p w14:paraId="1EE590F5" w14:textId="1B1104CF" w:rsidR="007A78A9" w:rsidRDefault="00FB0DA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7205">
              <w:rPr>
                <w:sz w:val="20"/>
                <w:szCs w:val="20"/>
              </w:rPr>
              <w:t>.10</w:t>
            </w:r>
            <w:r w:rsidR="007A78A9">
              <w:rPr>
                <w:sz w:val="20"/>
                <w:szCs w:val="20"/>
              </w:rPr>
              <w:t xml:space="preserve"> Pessoa responsável pela receção da fonte:</w:t>
            </w:r>
          </w:p>
        </w:tc>
        <w:tc>
          <w:tcPr>
            <w:tcW w:w="4647" w:type="dxa"/>
            <w:gridSpan w:val="3"/>
            <w:shd w:val="clear" w:color="auto" w:fill="FFFFFF"/>
          </w:tcPr>
          <w:p w14:paraId="67F6C1BF" w14:textId="77777777" w:rsidR="007A78A9" w:rsidRDefault="007A78A9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3"/>
          </w:p>
        </w:tc>
      </w:tr>
    </w:tbl>
    <w:p w14:paraId="6FACE5D7" w14:textId="77777777" w:rsidR="00D36CE0" w:rsidRPr="00D36CE0" w:rsidRDefault="00D36CE0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7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29"/>
        <w:gridCol w:w="992"/>
      </w:tblGrid>
      <w:tr w:rsidR="00D36CE0" w:rsidRPr="00D36CE0" w14:paraId="5D9BB085" w14:textId="77777777" w:rsidTr="00D36CE0">
        <w:tc>
          <w:tcPr>
            <w:tcW w:w="8721" w:type="dxa"/>
            <w:gridSpan w:val="2"/>
            <w:shd w:val="clear" w:color="auto" w:fill="D9D9D9"/>
          </w:tcPr>
          <w:p w14:paraId="56FA5BAC" w14:textId="77777777" w:rsidR="00D36CE0" w:rsidRPr="00D36CE0" w:rsidRDefault="00FB0DA4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4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</w:t>
            </w:r>
            <w:r w:rsidR="00B25281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>Anexos</w:t>
            </w:r>
          </w:p>
        </w:tc>
      </w:tr>
      <w:tr w:rsidR="00BE4F6A" w:rsidRPr="00D36CE0" w14:paraId="655E8377" w14:textId="77777777" w:rsidTr="00BE4F6A">
        <w:tc>
          <w:tcPr>
            <w:tcW w:w="7729" w:type="dxa"/>
            <w:shd w:val="clear" w:color="auto" w:fill="D9D9D9"/>
          </w:tcPr>
          <w:p w14:paraId="38CFD2C1" w14:textId="77777777" w:rsidR="00BE4F6A" w:rsidRPr="00D36CE0" w:rsidRDefault="00FB0DA4" w:rsidP="007A78A9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 w:rsidR="00BE4F6A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.1 </w:t>
            </w:r>
            <w:r w:rsidR="00BE4F6A">
              <w:rPr>
                <w:rFonts w:asciiTheme="minorHAnsi" w:hAnsiTheme="minorHAnsi"/>
                <w:b w:val="0"/>
                <w:sz w:val="20"/>
                <w:lang w:val="pt-PT"/>
              </w:rPr>
              <w:t>Requerimento para declaração de detenção de fontes radioativas seladas</w:t>
            </w:r>
          </w:p>
        </w:tc>
        <w:tc>
          <w:tcPr>
            <w:tcW w:w="992" w:type="dxa"/>
            <w:shd w:val="clear" w:color="auto" w:fill="FFFFFF"/>
          </w:tcPr>
          <w:p w14:paraId="17D51A4C" w14:textId="77777777" w:rsidR="00BE4F6A" w:rsidRPr="00D36CE0" w:rsidRDefault="00BE4F6A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CE5B83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CE5B83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4"/>
          </w:p>
        </w:tc>
      </w:tr>
    </w:tbl>
    <w:p w14:paraId="75E64C5C" w14:textId="77777777" w:rsidR="00D36CE0" w:rsidRPr="00FB0DA4" w:rsidRDefault="00D36CE0" w:rsidP="00FB0DA4">
      <w:pPr>
        <w:pStyle w:val="Cabealho3"/>
        <w:spacing w:line="240" w:lineRule="auto"/>
        <w:ind w:left="34"/>
        <w:jc w:val="left"/>
        <w:rPr>
          <w:sz w:val="4"/>
        </w:rPr>
      </w:pPr>
      <w:r w:rsidRPr="00D36CE0">
        <w:rPr>
          <w:rFonts w:asciiTheme="minorHAnsi" w:hAnsiTheme="minorHAnsi"/>
          <w:b w:val="0"/>
          <w:sz w:val="20"/>
          <w:lang w:val="pt-PT"/>
        </w:rPr>
        <w:br/>
      </w:r>
    </w:p>
    <w:tbl>
      <w:tblPr>
        <w:tblStyle w:val="Tabelacomgrelh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BE4F6A" w14:paraId="3D549484" w14:textId="77777777" w:rsidTr="00507D0E">
        <w:tc>
          <w:tcPr>
            <w:tcW w:w="4361" w:type="dxa"/>
          </w:tcPr>
          <w:p w14:paraId="1F0C675A" w14:textId="77777777" w:rsidR="005944BB" w:rsidRDefault="005944BB" w:rsidP="00BE4F6A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39E599F9" w14:textId="7E0C88C0" w:rsidR="00BE4F6A" w:rsidRDefault="00BE4F6A" w:rsidP="00BE4F6A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entidade responsável pela transferência para Portugal ou importação</w:t>
            </w:r>
            <w:r w:rsidR="006300DB">
              <w:rPr>
                <w:rFonts w:cs="Arial"/>
                <w:sz w:val="20"/>
                <w:szCs w:val="20"/>
              </w:rPr>
              <w:t>:</w:t>
            </w:r>
          </w:p>
          <w:p w14:paraId="3850BABA" w14:textId="77777777" w:rsidR="00BE4F6A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0C18402C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Data:_______</w:t>
            </w:r>
            <w:r w:rsidR="00B7213F">
              <w:rPr>
                <w:rFonts w:cs="Arial"/>
                <w:sz w:val="20"/>
                <w:szCs w:val="20"/>
              </w:rPr>
              <w:t>_____________________</w:t>
            </w:r>
          </w:p>
          <w:p w14:paraId="1962A038" w14:textId="77777777" w:rsidR="00BE4F6A" w:rsidRPr="00D36CE0" w:rsidRDefault="00BE4F6A" w:rsidP="00BE4F6A">
            <w:pPr>
              <w:rPr>
                <w:rFonts w:cs="Arial"/>
                <w:sz w:val="20"/>
                <w:szCs w:val="20"/>
              </w:rPr>
            </w:pPr>
          </w:p>
          <w:p w14:paraId="77A93BB6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14:paraId="3264BE3D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5DE2ED38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65B36CFC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2F68F21D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</w:t>
            </w:r>
            <w:r>
              <w:rPr>
                <w:rFonts w:cs="Arial"/>
                <w:sz w:val="20"/>
                <w:szCs w:val="20"/>
              </w:rPr>
              <w:t>:______________________________</w:t>
            </w:r>
          </w:p>
          <w:p w14:paraId="681D11F5" w14:textId="77777777" w:rsidR="00BE4F6A" w:rsidRDefault="00BE4F6A" w:rsidP="00D36CE0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14:paraId="3E46D286" w14:textId="77777777" w:rsidR="005944BB" w:rsidRDefault="005944BB" w:rsidP="00BE4F6A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3E073572" w14:textId="41E73119" w:rsidR="00BE4F6A" w:rsidRDefault="00BE4F6A" w:rsidP="00BE4F6A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titular</w:t>
            </w:r>
            <w:r w:rsidR="006300DB">
              <w:rPr>
                <w:rFonts w:cs="Arial"/>
                <w:sz w:val="20"/>
                <w:szCs w:val="20"/>
              </w:rPr>
              <w:t>:</w:t>
            </w:r>
          </w:p>
          <w:p w14:paraId="359A3D4B" w14:textId="77777777" w:rsidR="00BE4F6A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792E28C7" w14:textId="77777777" w:rsidR="00BE4F6A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7ADF65E2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Data:____</w:t>
            </w:r>
            <w:r w:rsidR="00B7213F">
              <w:rPr>
                <w:rFonts w:cs="Arial"/>
                <w:sz w:val="20"/>
                <w:szCs w:val="20"/>
              </w:rPr>
              <w:t>__________________________</w:t>
            </w:r>
          </w:p>
          <w:p w14:paraId="67547839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2E951CEB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Nome:___________________________________</w:t>
            </w:r>
          </w:p>
          <w:p w14:paraId="298320AA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2688E390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6C8EE1ED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407E4067" w14:textId="77777777" w:rsidR="00BE4F6A" w:rsidRPr="00D36CE0" w:rsidRDefault="00BE4F6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Assinatura:________________________________</w:t>
            </w:r>
          </w:p>
          <w:p w14:paraId="46797A45" w14:textId="77777777" w:rsidR="00BE4F6A" w:rsidRDefault="00BE4F6A" w:rsidP="00D36CE0">
            <w:pPr>
              <w:rPr>
                <w:sz w:val="20"/>
                <w:szCs w:val="20"/>
              </w:rPr>
            </w:pPr>
          </w:p>
        </w:tc>
      </w:tr>
      <w:tr w:rsidR="00B25281" w14:paraId="03244770" w14:textId="77777777" w:rsidTr="00507D0E">
        <w:tc>
          <w:tcPr>
            <w:tcW w:w="8720" w:type="dxa"/>
            <w:gridSpan w:val="2"/>
          </w:tcPr>
          <w:p w14:paraId="70D2518F" w14:textId="77777777" w:rsidR="005944BB" w:rsidRPr="005944BB" w:rsidRDefault="005944BB" w:rsidP="00B25281">
            <w:pPr>
              <w:ind w:left="34"/>
              <w:jc w:val="center"/>
              <w:rPr>
                <w:rFonts w:cs="Arial"/>
                <w:sz w:val="6"/>
                <w:szCs w:val="20"/>
              </w:rPr>
            </w:pPr>
          </w:p>
          <w:p w14:paraId="4F8FD156" w14:textId="77777777" w:rsidR="00B25281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empresa transportadora:</w:t>
            </w:r>
          </w:p>
          <w:p w14:paraId="5B5EA9C8" w14:textId="77777777" w:rsidR="00B25281" w:rsidRDefault="00B25281" w:rsidP="00B25281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59A439D1" w14:textId="77777777" w:rsidR="00B25281" w:rsidRDefault="00B25281" w:rsidP="00B25281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0C4AF0CE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Data:____</w:t>
            </w:r>
            <w:r>
              <w:rPr>
                <w:rFonts w:cs="Arial"/>
                <w:sz w:val="20"/>
                <w:szCs w:val="20"/>
              </w:rPr>
              <w:t>__________________________</w:t>
            </w:r>
          </w:p>
          <w:p w14:paraId="3204B533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79A83F5D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Nome:___________________________________</w:t>
            </w:r>
          </w:p>
          <w:p w14:paraId="4693CAD2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2ED8B3D4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4A77A82D" w14:textId="77777777" w:rsidR="00B25281" w:rsidRPr="00D36CE0" w:rsidRDefault="00B25281" w:rsidP="00B25281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</w:p>
          <w:p w14:paraId="6B7BB038" w14:textId="77777777" w:rsidR="00B25281" w:rsidRDefault="00B25281" w:rsidP="005944BB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Assinatura:________________________________</w:t>
            </w:r>
          </w:p>
        </w:tc>
      </w:tr>
    </w:tbl>
    <w:p w14:paraId="21D5472A" w14:textId="77777777" w:rsidR="001C340E" w:rsidRPr="00D36CE0" w:rsidRDefault="001C340E" w:rsidP="00FB0DA4">
      <w:pPr>
        <w:spacing w:after="0" w:line="240" w:lineRule="auto"/>
        <w:rPr>
          <w:sz w:val="20"/>
          <w:szCs w:val="20"/>
        </w:rPr>
      </w:pPr>
    </w:p>
    <w:sectPr w:rsidR="001C340E" w:rsidRPr="00D36C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D6394" w14:textId="77777777" w:rsidR="00C1303B" w:rsidRDefault="00C1303B" w:rsidP="00D36CE0">
      <w:pPr>
        <w:spacing w:after="0" w:line="240" w:lineRule="auto"/>
      </w:pPr>
      <w:r>
        <w:separator/>
      </w:r>
    </w:p>
  </w:endnote>
  <w:endnote w:type="continuationSeparator" w:id="0">
    <w:p w14:paraId="1AEDD060" w14:textId="77777777" w:rsidR="00C1303B" w:rsidRDefault="00C1303B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422011"/>
      <w:docPartObj>
        <w:docPartGallery w:val="Page Numbers (Bottom of Page)"/>
        <w:docPartUnique/>
      </w:docPartObj>
    </w:sdtPr>
    <w:sdtEndPr/>
    <w:sdtContent>
      <w:p w14:paraId="415ABD5F" w14:textId="77777777" w:rsidR="00C1303B" w:rsidRDefault="00C130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83">
          <w:rPr>
            <w:noProof/>
          </w:rPr>
          <w:t>1</w:t>
        </w:r>
        <w:r>
          <w:fldChar w:fldCharType="end"/>
        </w:r>
      </w:p>
    </w:sdtContent>
  </w:sdt>
  <w:p w14:paraId="511FC951" w14:textId="77777777" w:rsidR="00C1303B" w:rsidRDefault="00C1303B" w:rsidP="00B7213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DD23" w14:textId="77777777" w:rsidR="00C1303B" w:rsidRDefault="00C1303B" w:rsidP="00D36CE0">
      <w:pPr>
        <w:spacing w:after="0" w:line="240" w:lineRule="auto"/>
      </w:pPr>
      <w:r>
        <w:separator/>
      </w:r>
    </w:p>
  </w:footnote>
  <w:footnote w:type="continuationSeparator" w:id="0">
    <w:p w14:paraId="13073622" w14:textId="77777777" w:rsidR="00C1303B" w:rsidRDefault="00C1303B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ACFA" w14:textId="77777777" w:rsidR="00C1303B" w:rsidRDefault="00C1303B">
    <w:pPr>
      <w:pStyle w:val="Cabealho"/>
    </w:pPr>
    <w:r w:rsidRPr="005A7170">
      <w:rPr>
        <w:noProof/>
        <w:lang w:eastAsia="pt-PT"/>
      </w:rPr>
      <w:drawing>
        <wp:inline distT="0" distB="0" distL="0" distR="0" wp14:anchorId="5F1DF353" wp14:editId="1B0CA141">
          <wp:extent cx="2340000" cy="672941"/>
          <wp:effectExtent l="0" t="0" r="3175" b="0"/>
          <wp:docPr id="1" name="Imagem 1" descr="Y:\_ElementosGraficosComuns\Logo APA - novo\logo_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_ElementosGraficosComuns\Logo APA - novo\logo_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7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266" w:type="dxa"/>
      <w:jc w:val="center"/>
      <w:tblLook w:val="04A0" w:firstRow="1" w:lastRow="0" w:firstColumn="1" w:lastColumn="0" w:noHBand="0" w:noVBand="1"/>
    </w:tblPr>
    <w:tblGrid>
      <w:gridCol w:w="1555"/>
      <w:gridCol w:w="2976"/>
      <w:gridCol w:w="2268"/>
      <w:gridCol w:w="2467"/>
    </w:tblGrid>
    <w:tr w:rsidR="00C1303B" w:rsidRPr="00D36CE0" w14:paraId="5167FAA3" w14:textId="77777777" w:rsidTr="00845DCA">
      <w:trPr>
        <w:trHeight w:val="227"/>
        <w:jc w:val="center"/>
      </w:trPr>
      <w:tc>
        <w:tcPr>
          <w:tcW w:w="1555" w:type="dxa"/>
        </w:tcPr>
        <w:p w14:paraId="109FD488" w14:textId="77777777" w:rsidR="00C1303B" w:rsidRPr="00D36CE0" w:rsidRDefault="00C1303B" w:rsidP="007A78A9">
          <w:pPr>
            <w:pStyle w:val="Cabealho"/>
            <w:rPr>
              <w:sz w:val="20"/>
              <w:szCs w:val="20"/>
            </w:rPr>
          </w:pPr>
        </w:p>
      </w:tc>
      <w:tc>
        <w:tcPr>
          <w:tcW w:w="2976" w:type="dxa"/>
          <w:vAlign w:val="center"/>
        </w:tcPr>
        <w:p w14:paraId="5EA9137C" w14:textId="77777777" w:rsidR="00C1303B" w:rsidRPr="00D36CE0" w:rsidRDefault="00C1303B" w:rsidP="005449F5">
          <w:pPr>
            <w:pStyle w:val="Cabealho"/>
            <w:jc w:val="right"/>
            <w:rPr>
              <w:sz w:val="20"/>
              <w:szCs w:val="20"/>
            </w:rPr>
          </w:pPr>
          <w:r w:rsidRPr="00D36CE0">
            <w:rPr>
              <w:sz w:val="20"/>
              <w:szCs w:val="20"/>
            </w:rPr>
            <w:t>Número: ____/___</w:t>
          </w:r>
        </w:p>
      </w:tc>
      <w:tc>
        <w:tcPr>
          <w:tcW w:w="2268" w:type="dxa"/>
          <w:vAlign w:val="center"/>
        </w:tcPr>
        <w:p w14:paraId="175D7116" w14:textId="77777777" w:rsidR="00C1303B" w:rsidRPr="00D36CE0" w:rsidRDefault="00C1303B" w:rsidP="005449F5">
          <w:pPr>
            <w:pStyle w:val="Cabealho"/>
            <w:jc w:val="right"/>
            <w:rPr>
              <w:sz w:val="20"/>
              <w:szCs w:val="20"/>
            </w:rPr>
          </w:pPr>
          <w:r w:rsidRPr="00D36CE0">
            <w:rPr>
              <w:sz w:val="20"/>
              <w:szCs w:val="20"/>
            </w:rPr>
            <w:t>(A preencher pela APA)</w:t>
          </w:r>
        </w:p>
      </w:tc>
      <w:tc>
        <w:tcPr>
          <w:tcW w:w="2467" w:type="dxa"/>
          <w:vAlign w:val="bottom"/>
        </w:tcPr>
        <w:p w14:paraId="76C82830" w14:textId="77777777" w:rsidR="00C1303B" w:rsidRPr="005449F5" w:rsidRDefault="00C1303B" w:rsidP="005449F5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DAN_IM_09_rev.1</w:t>
          </w:r>
        </w:p>
        <w:p w14:paraId="77BAB969" w14:textId="77777777" w:rsidR="00C1303B" w:rsidRPr="00D36CE0" w:rsidRDefault="00C1303B" w:rsidP="005449F5">
          <w:pPr>
            <w:pStyle w:val="Cabealho"/>
            <w:jc w:val="right"/>
            <w:rPr>
              <w:sz w:val="20"/>
              <w:szCs w:val="20"/>
            </w:rPr>
          </w:pPr>
          <w:r w:rsidRPr="005449F5">
            <w:rPr>
              <w:rFonts w:ascii="Verdana" w:hAnsi="Verdana"/>
              <w:sz w:val="10"/>
              <w:szCs w:val="10"/>
            </w:rPr>
            <w:t>Aviso de receção de fonte</w:t>
          </w:r>
          <w:r>
            <w:rPr>
              <w:rFonts w:ascii="Verdana" w:hAnsi="Verdana"/>
              <w:sz w:val="10"/>
              <w:szCs w:val="10"/>
            </w:rPr>
            <w:t>s</w:t>
          </w:r>
        </w:p>
      </w:tc>
    </w:tr>
  </w:tbl>
  <w:p w14:paraId="1D07250B" w14:textId="77777777" w:rsidR="00C1303B" w:rsidRDefault="00C1303B" w:rsidP="00845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tgEzQmNzZz0+ToC1rphh4nSjthZGGO+UYa5YfX6mX1GeqsKFgxiYfUn9c6X+jlTQ0NOFW9DgMnZcq240gkV8/g==" w:salt="Zr5IZn3YqPYiaHLZkeS7w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05746"/>
    <w:rsid w:val="00027205"/>
    <w:rsid w:val="00054585"/>
    <w:rsid w:val="000F7BB4"/>
    <w:rsid w:val="001C340E"/>
    <w:rsid w:val="00507D0E"/>
    <w:rsid w:val="005449F5"/>
    <w:rsid w:val="00577ABB"/>
    <w:rsid w:val="005944BB"/>
    <w:rsid w:val="005A7170"/>
    <w:rsid w:val="005E546E"/>
    <w:rsid w:val="006300DB"/>
    <w:rsid w:val="00666B98"/>
    <w:rsid w:val="006A4D8C"/>
    <w:rsid w:val="00705FE7"/>
    <w:rsid w:val="007520D7"/>
    <w:rsid w:val="00764A22"/>
    <w:rsid w:val="007A78A9"/>
    <w:rsid w:val="007B442F"/>
    <w:rsid w:val="007F23BD"/>
    <w:rsid w:val="00845DCA"/>
    <w:rsid w:val="008D29E5"/>
    <w:rsid w:val="00A62BCC"/>
    <w:rsid w:val="00B25281"/>
    <w:rsid w:val="00B26A8E"/>
    <w:rsid w:val="00B7213F"/>
    <w:rsid w:val="00BA3AD0"/>
    <w:rsid w:val="00BA75AE"/>
    <w:rsid w:val="00BB6828"/>
    <w:rsid w:val="00BC78FE"/>
    <w:rsid w:val="00BE4F6A"/>
    <w:rsid w:val="00C1303B"/>
    <w:rsid w:val="00C258A0"/>
    <w:rsid w:val="00CE5B83"/>
    <w:rsid w:val="00D262EF"/>
    <w:rsid w:val="00D36CE0"/>
    <w:rsid w:val="00D766E0"/>
    <w:rsid w:val="00DA0F1D"/>
    <w:rsid w:val="00DC1050"/>
    <w:rsid w:val="00E83025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BC7C8F"/>
  <w15:docId w15:val="{8FC47672-D1AA-43E5-93E7-C25BE68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BE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BA75A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75A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75A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A75A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A7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EE0A-46AF-4EE0-ADA6-26FB0FF6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2DF3105A</Template>
  <TotalTime>46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Rosário</dc:creator>
  <cp:lastModifiedBy>Joana Carina da Silva Pereira</cp:lastModifiedBy>
  <cp:revision>19</cp:revision>
  <dcterms:created xsi:type="dcterms:W3CDTF">2020-07-29T08:34:00Z</dcterms:created>
  <dcterms:modified xsi:type="dcterms:W3CDTF">2022-01-07T08:55:00Z</dcterms:modified>
</cp:coreProperties>
</file>